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39147" w14:textId="6AA19E34" w:rsidR="00F42986" w:rsidRDefault="00F42986" w:rsidP="00F42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Comunicazione</w:t>
      </w:r>
      <w:r w:rsidR="009652C5">
        <w:t xml:space="preserve"> </w:t>
      </w:r>
      <w:r w:rsidR="00983D43">
        <w:t xml:space="preserve">ai sensi </w:t>
      </w:r>
      <w:r w:rsidR="00724FB1">
        <w:t xml:space="preserve">dell’art. 4 </w:t>
      </w:r>
      <w:r w:rsidR="00F3548E">
        <w:t xml:space="preserve">DPCM 26 aprile 2020 e </w:t>
      </w:r>
      <w:r w:rsidR="00983D43">
        <w:t>dell’</w:t>
      </w:r>
      <w:bookmarkStart w:id="0" w:name="_GoBack"/>
      <w:bookmarkEnd w:id="0"/>
      <w:r>
        <w:t xml:space="preserve">Ordinanza </w:t>
      </w:r>
      <w:r w:rsidR="00983D43">
        <w:t xml:space="preserve">della Giunta Regionale della Campania n. </w:t>
      </w:r>
      <w:r>
        <w:t xml:space="preserve">41 del </w:t>
      </w:r>
      <w:proofErr w:type="gramStart"/>
      <w:r>
        <w:t>01.05.2020</w:t>
      </w:r>
      <w:r w:rsidR="00983D43">
        <w:t xml:space="preserve"> </w:t>
      </w:r>
      <w:r w:rsidR="00724FB1">
        <w:t xml:space="preserve"> -</w:t>
      </w:r>
      <w:proofErr w:type="gramEnd"/>
      <w:r w:rsidR="00724FB1">
        <w:t xml:space="preserve"> rientro</w:t>
      </w:r>
      <w:r w:rsidR="005A2542">
        <w:t xml:space="preserve"> </w:t>
      </w:r>
      <w:r w:rsidR="005A2542" w:rsidRPr="00A9068B">
        <w:rPr>
          <w:b/>
        </w:rPr>
        <w:t xml:space="preserve">dall’estero </w:t>
      </w:r>
      <w:r w:rsidR="00724FB1">
        <w:t>presso il proprio domicilio, abitazione o residenz</w:t>
      </w:r>
      <w:r w:rsidR="005A2542">
        <w:t>a</w:t>
      </w:r>
    </w:p>
    <w:p w14:paraId="5A591DD1" w14:textId="77777777" w:rsidR="00135102" w:rsidRDefault="00135102" w:rsidP="00135102">
      <w:pPr>
        <w:spacing w:after="0" w:line="240" w:lineRule="auto"/>
        <w:jc w:val="right"/>
      </w:pPr>
    </w:p>
    <w:p w14:paraId="27D9D0A4" w14:textId="77777777" w:rsidR="00983D43" w:rsidRDefault="00983D43" w:rsidP="00983D43">
      <w:pPr>
        <w:spacing w:after="0" w:line="240" w:lineRule="auto"/>
        <w:jc w:val="right"/>
      </w:pPr>
      <w:proofErr w:type="gramStart"/>
      <w:r>
        <w:t>Al  Dipartimento</w:t>
      </w:r>
      <w:proofErr w:type="gramEnd"/>
      <w:r>
        <w:t xml:space="preserve"> di Prevenzione ASL Napoli 3sud</w:t>
      </w:r>
    </w:p>
    <w:p w14:paraId="6A25E4C3" w14:textId="77777777" w:rsidR="002D7B64" w:rsidRDefault="000C067E" w:rsidP="00135102">
      <w:pPr>
        <w:spacing w:after="0" w:line="240" w:lineRule="auto"/>
        <w:jc w:val="right"/>
      </w:pPr>
      <w:proofErr w:type="gramStart"/>
      <w:r>
        <w:t xml:space="preserve">Unità </w:t>
      </w:r>
      <w:r w:rsidR="008D580E">
        <w:t xml:space="preserve"> Operativ</w:t>
      </w:r>
      <w:r w:rsidR="0018298E">
        <w:t>a</w:t>
      </w:r>
      <w:proofErr w:type="gramEnd"/>
      <w:r w:rsidR="008D580E">
        <w:t xml:space="preserve"> di Prevenzione Collettiva </w:t>
      </w:r>
      <w:r>
        <w:t xml:space="preserve">del Distretto </w:t>
      </w:r>
      <w:r w:rsidR="002B3351">
        <w:t>58</w:t>
      </w:r>
    </w:p>
    <w:p w14:paraId="4AC60E17" w14:textId="59C1C81B" w:rsidR="00891E39" w:rsidRDefault="00AA2B00" w:rsidP="00135102">
      <w:pPr>
        <w:pStyle w:val="Paragrafoelenco"/>
        <w:spacing w:after="0" w:line="240" w:lineRule="auto"/>
        <w:jc w:val="right"/>
      </w:pPr>
      <w:proofErr w:type="spellStart"/>
      <w:proofErr w:type="gramStart"/>
      <w:r>
        <w:t>p</w:t>
      </w:r>
      <w:r w:rsidR="00983D43">
        <w:t>ec</w:t>
      </w:r>
      <w:proofErr w:type="spellEnd"/>
      <w:proofErr w:type="gramEnd"/>
      <w:r w:rsidR="00983D43">
        <w:t>:</w:t>
      </w:r>
      <w:r w:rsidR="002B3351">
        <w:t xml:space="preserve"> </w:t>
      </w:r>
      <w:hyperlink r:id="rId5" w:history="1">
        <w:r w:rsidR="00A12704" w:rsidRPr="00A37A15">
          <w:rPr>
            <w:rStyle w:val="Collegamentoipertestuale"/>
          </w:rPr>
          <w:t>ds58.uopc@pec.aslnapoli3sud.it</w:t>
        </w:r>
      </w:hyperlink>
    </w:p>
    <w:p w14:paraId="2B176EDC" w14:textId="77777777" w:rsidR="00463AED" w:rsidRDefault="00463AED" w:rsidP="0018298E">
      <w:pPr>
        <w:spacing w:after="0" w:line="240" w:lineRule="auto"/>
        <w:jc w:val="right"/>
      </w:pPr>
    </w:p>
    <w:p w14:paraId="3D04B3FB" w14:textId="72379916" w:rsidR="0018298E" w:rsidRDefault="0018298E" w:rsidP="0018298E">
      <w:pPr>
        <w:spacing w:after="0" w:line="240" w:lineRule="auto"/>
        <w:jc w:val="right"/>
      </w:pPr>
      <w:r>
        <w:t xml:space="preserve">Al Comune di </w:t>
      </w:r>
      <w:r w:rsidR="00474EFA">
        <w:t>Pompei</w:t>
      </w:r>
      <w:r w:rsidR="00F3548E">
        <w:t xml:space="preserve"> </w:t>
      </w:r>
    </w:p>
    <w:p w14:paraId="787977A7" w14:textId="1C4084E9" w:rsidR="00362C2F" w:rsidRDefault="00AC6295" w:rsidP="0018298E">
      <w:pPr>
        <w:spacing w:after="0" w:line="240" w:lineRule="auto"/>
        <w:jc w:val="right"/>
      </w:pPr>
      <w:proofErr w:type="spellStart"/>
      <w:proofErr w:type="gramStart"/>
      <w:r>
        <w:t>pec</w:t>
      </w:r>
      <w:proofErr w:type="spellEnd"/>
      <w:proofErr w:type="gramEnd"/>
      <w:r>
        <w:t xml:space="preserve">: </w:t>
      </w:r>
      <w:r w:rsidR="00474EFA">
        <w:t>protocollo@pec.comune.pompei.na.it</w:t>
      </w:r>
    </w:p>
    <w:p w14:paraId="66F028D8" w14:textId="77777777" w:rsidR="00463AED" w:rsidRDefault="0018298E" w:rsidP="0018298E">
      <w:pPr>
        <w:spacing w:after="0" w:line="240" w:lineRule="auto"/>
        <w:jc w:val="right"/>
      </w:pPr>
      <w:r>
        <w:t xml:space="preserve"> </w:t>
      </w:r>
    </w:p>
    <w:p w14:paraId="265BC4F5" w14:textId="77777777" w:rsidR="0018298E" w:rsidRDefault="0018298E" w:rsidP="0018298E">
      <w:pPr>
        <w:spacing w:after="0" w:line="240" w:lineRule="auto"/>
        <w:jc w:val="right"/>
      </w:pPr>
      <w:r>
        <w:t>Al Medico di Medicina Generale*</w:t>
      </w:r>
      <w:r w:rsidR="00F42986">
        <w:t>:</w:t>
      </w:r>
      <w:r>
        <w:t xml:space="preserve"> Dott.  …………………………………………………..</w:t>
      </w:r>
    </w:p>
    <w:p w14:paraId="299FA05B" w14:textId="77777777" w:rsidR="0018298E" w:rsidRPr="00463AED" w:rsidRDefault="0018298E" w:rsidP="0018298E">
      <w:pPr>
        <w:spacing w:after="0" w:line="240" w:lineRule="auto"/>
        <w:jc w:val="right"/>
        <w:rPr>
          <w:i/>
          <w:iCs/>
          <w:sz w:val="20"/>
          <w:szCs w:val="20"/>
        </w:rPr>
      </w:pPr>
      <w:r w:rsidRPr="00463AED">
        <w:rPr>
          <w:i/>
          <w:iCs/>
          <w:sz w:val="20"/>
          <w:szCs w:val="20"/>
        </w:rPr>
        <w:t>(*compilare solo se appartenent</w:t>
      </w:r>
      <w:r w:rsidR="00F42986" w:rsidRPr="00463AED">
        <w:rPr>
          <w:i/>
          <w:iCs/>
          <w:sz w:val="20"/>
          <w:szCs w:val="20"/>
        </w:rPr>
        <w:t>e</w:t>
      </w:r>
      <w:r w:rsidRPr="00463AED">
        <w:rPr>
          <w:i/>
          <w:iCs/>
          <w:sz w:val="20"/>
          <w:szCs w:val="20"/>
        </w:rPr>
        <w:t xml:space="preserve"> al Servizio Sanitario della Regione </w:t>
      </w:r>
      <w:proofErr w:type="gramStart"/>
      <w:r w:rsidRPr="00463AED">
        <w:rPr>
          <w:i/>
          <w:iCs/>
          <w:sz w:val="20"/>
          <w:szCs w:val="20"/>
        </w:rPr>
        <w:t>Campania )</w:t>
      </w:r>
      <w:proofErr w:type="gramEnd"/>
    </w:p>
    <w:p w14:paraId="6BD7831F" w14:textId="77777777" w:rsidR="0018298E" w:rsidRDefault="0018298E" w:rsidP="00891E39">
      <w:pPr>
        <w:pStyle w:val="Paragrafoelenco"/>
        <w:jc w:val="right"/>
      </w:pPr>
    </w:p>
    <w:p w14:paraId="45CE21B7" w14:textId="77777777" w:rsidR="00BB087D" w:rsidRDefault="003F2252" w:rsidP="00D06020">
      <w:pPr>
        <w:spacing w:after="0" w:line="48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</w:t>
      </w:r>
      <w:r w:rsidR="00BB087D">
        <w:rPr>
          <w:rFonts w:ascii="Arial" w:hAnsi="Arial"/>
          <w:sz w:val="20"/>
        </w:rPr>
        <w:t>l/la sottoscritto   ………………………………………….....................,</w:t>
      </w:r>
    </w:p>
    <w:p w14:paraId="0FF0413A" w14:textId="77777777" w:rsidR="003F2252" w:rsidRDefault="00BB087D" w:rsidP="00D06020">
      <w:pPr>
        <w:spacing w:after="0" w:line="480" w:lineRule="auto"/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nato</w:t>
      </w:r>
      <w:proofErr w:type="gramEnd"/>
      <w:r>
        <w:rPr>
          <w:rFonts w:ascii="Arial" w:hAnsi="Arial"/>
          <w:sz w:val="20"/>
        </w:rPr>
        <w:t xml:space="preserve">/a  </w:t>
      </w:r>
      <w:proofErr w:type="spellStart"/>
      <w:r>
        <w:rPr>
          <w:rFonts w:ascii="Arial" w:hAnsi="Arial"/>
          <w:sz w:val="20"/>
        </w:rPr>
        <w:t>a</w:t>
      </w:r>
      <w:proofErr w:type="spellEnd"/>
      <w:r>
        <w:rPr>
          <w:rFonts w:ascii="Arial" w:hAnsi="Arial"/>
          <w:sz w:val="20"/>
        </w:rPr>
        <w:t xml:space="preserve">  ……………………………………………….il ………………………………</w:t>
      </w:r>
    </w:p>
    <w:p w14:paraId="0F02F616" w14:textId="77777777" w:rsidR="00BB087D" w:rsidRDefault="00BB087D" w:rsidP="00D06020">
      <w:pPr>
        <w:spacing w:after="0" w:line="480" w:lineRule="auto"/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codice</w:t>
      </w:r>
      <w:proofErr w:type="gramEnd"/>
      <w:r>
        <w:rPr>
          <w:rFonts w:ascii="Arial" w:hAnsi="Arial"/>
          <w:sz w:val="20"/>
        </w:rPr>
        <w:t xml:space="preserve"> fiscale  …………………………………………</w:t>
      </w:r>
    </w:p>
    <w:p w14:paraId="7FA75D51" w14:textId="77777777" w:rsidR="00983D43" w:rsidRDefault="00983D43" w:rsidP="00983D43">
      <w:pPr>
        <w:spacing w:after="0" w:line="480" w:lineRule="auto"/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residente</w:t>
      </w:r>
      <w:proofErr w:type="gramEnd"/>
      <w:r>
        <w:rPr>
          <w:rFonts w:ascii="Arial" w:hAnsi="Arial"/>
          <w:sz w:val="20"/>
        </w:rPr>
        <w:t xml:space="preserve"> a   ………………………………………..  </w:t>
      </w:r>
      <w:proofErr w:type="spellStart"/>
      <w:proofErr w:type="gramStart"/>
      <w:r>
        <w:rPr>
          <w:rFonts w:ascii="Arial" w:hAnsi="Arial"/>
          <w:sz w:val="20"/>
        </w:rPr>
        <w:t>prov</w:t>
      </w:r>
      <w:proofErr w:type="spellEnd"/>
      <w:proofErr w:type="gramEnd"/>
      <w:r>
        <w:rPr>
          <w:rFonts w:ascii="Arial" w:hAnsi="Arial"/>
          <w:sz w:val="20"/>
        </w:rPr>
        <w:t>……………… il  ………………………………….</w:t>
      </w:r>
    </w:p>
    <w:p w14:paraId="52B3D686" w14:textId="77777777" w:rsidR="00BB087D" w:rsidRDefault="00BB087D" w:rsidP="00D06020">
      <w:pPr>
        <w:spacing w:after="0" w:line="480" w:lineRule="auto"/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telefono</w:t>
      </w:r>
      <w:proofErr w:type="gramEnd"/>
      <w:r>
        <w:rPr>
          <w:rFonts w:ascii="Arial" w:hAnsi="Arial"/>
          <w:sz w:val="20"/>
        </w:rPr>
        <w:t xml:space="preserve">  </w:t>
      </w:r>
      <w:r w:rsidR="00983D43">
        <w:rPr>
          <w:rFonts w:ascii="Arial" w:hAnsi="Arial"/>
          <w:sz w:val="20"/>
        </w:rPr>
        <w:t xml:space="preserve"> ……………………………………………………………</w:t>
      </w:r>
      <w:r>
        <w:rPr>
          <w:rFonts w:ascii="Arial" w:hAnsi="Arial"/>
          <w:sz w:val="20"/>
        </w:rPr>
        <w:t xml:space="preserve">.. </w:t>
      </w:r>
    </w:p>
    <w:p w14:paraId="5839B44F" w14:textId="77777777" w:rsidR="003F2252" w:rsidRDefault="00BB087D" w:rsidP="00D06020">
      <w:pPr>
        <w:spacing w:after="0" w:line="48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e</w:t>
      </w:r>
      <w:proofErr w:type="gramEnd"/>
      <w:r>
        <w:rPr>
          <w:rFonts w:ascii="Arial" w:hAnsi="Arial"/>
          <w:sz w:val="20"/>
        </w:rPr>
        <w:t xml:space="preserve"> mail  ……………………………………………………………. </w:t>
      </w:r>
      <w:proofErr w:type="spellStart"/>
      <w:proofErr w:type="gramStart"/>
      <w:r>
        <w:rPr>
          <w:rFonts w:ascii="Arial" w:hAnsi="Arial"/>
          <w:sz w:val="20"/>
        </w:rPr>
        <w:t>pec</w:t>
      </w:r>
      <w:proofErr w:type="spellEnd"/>
      <w:proofErr w:type="gramEnd"/>
      <w:r>
        <w:rPr>
          <w:rFonts w:ascii="Arial" w:hAnsi="Arial"/>
          <w:sz w:val="20"/>
        </w:rPr>
        <w:t xml:space="preserve"> ………………………………………</w:t>
      </w:r>
    </w:p>
    <w:p w14:paraId="38C72E8A" w14:textId="77777777" w:rsidR="00CF6734" w:rsidRDefault="00F42986" w:rsidP="00463AED">
      <w:pPr>
        <w:spacing w:after="0" w:line="240" w:lineRule="auto"/>
        <w:rPr>
          <w:i/>
        </w:rPr>
      </w:pPr>
      <w:r>
        <w:rPr>
          <w:i/>
        </w:rPr>
        <w:t xml:space="preserve">Consapevole delle sanzioni penali richiamate dall’art. 76 del D.P.R. 28/12/2000 n. </w:t>
      </w:r>
      <w:smartTag w:uri="urn:schemas-microsoft-com:office:smarttags" w:element="metricconverter">
        <w:smartTagPr>
          <w:attr w:name="ProductID" w:val="445, in"/>
        </w:smartTagPr>
        <w:r>
          <w:rPr>
            <w:i/>
          </w:rPr>
          <w:t>445, in</w:t>
        </w:r>
      </w:smartTag>
      <w:r>
        <w:rPr>
          <w:i/>
        </w:rPr>
        <w:t xml:space="preserve"> caso di </w:t>
      </w:r>
    </w:p>
    <w:p w14:paraId="4C5136EE" w14:textId="77777777" w:rsidR="00F42986" w:rsidRDefault="00F42986" w:rsidP="00463AED">
      <w:pPr>
        <w:spacing w:after="0" w:line="240" w:lineRule="auto"/>
        <w:rPr>
          <w:i/>
        </w:rPr>
      </w:pPr>
      <w:r>
        <w:rPr>
          <w:i/>
        </w:rPr>
        <w:t>dichiarazioni mendaci   e  della decadenza dei benefici eventualmente conseguenti al provvedimento emanato sulla base delle dichiarazioni non veritiere, ai sensi dell’art. 75 del D.P.R. 28/12/2000  n. 445,</w:t>
      </w:r>
    </w:p>
    <w:p w14:paraId="62B51749" w14:textId="77777777" w:rsidR="00F42986" w:rsidRDefault="00F42986" w:rsidP="00463AED">
      <w:pPr>
        <w:spacing w:after="0" w:line="240" w:lineRule="auto"/>
        <w:rPr>
          <w:i/>
        </w:rPr>
      </w:pPr>
      <w:r>
        <w:rPr>
          <w:i/>
        </w:rPr>
        <w:t xml:space="preserve">ai sensi e per gli effetti </w:t>
      </w:r>
      <w:r w:rsidR="009652C5">
        <w:rPr>
          <w:i/>
        </w:rPr>
        <w:t xml:space="preserve">degli </w:t>
      </w:r>
      <w:proofErr w:type="spellStart"/>
      <w:r w:rsidR="009652C5">
        <w:rPr>
          <w:i/>
        </w:rPr>
        <w:t>artt</w:t>
      </w:r>
      <w:proofErr w:type="spellEnd"/>
      <w:r w:rsidR="009652C5">
        <w:rPr>
          <w:i/>
        </w:rPr>
        <w:t xml:space="preserve">  46 e </w:t>
      </w:r>
      <w:r>
        <w:rPr>
          <w:i/>
        </w:rPr>
        <w:t xml:space="preserve"> 47 del citato D.P.R. 445/2000, sotto la propria responsabilità,</w:t>
      </w:r>
    </w:p>
    <w:p w14:paraId="584B28A7" w14:textId="77777777" w:rsidR="00463AED" w:rsidRDefault="00463AED" w:rsidP="00D0602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5103"/>
          <w:tab w:val="left" w:pos="7371"/>
        </w:tabs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56638667" w14:textId="77777777" w:rsidR="003F2252" w:rsidRDefault="000C067E" w:rsidP="00D0602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5103"/>
          <w:tab w:val="left" w:pos="7371"/>
        </w:tabs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COMUNICA </w:t>
      </w:r>
    </w:p>
    <w:p w14:paraId="4328014C" w14:textId="77777777" w:rsidR="00983D43" w:rsidRDefault="00F42986" w:rsidP="00F4298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5103"/>
          <w:tab w:val="left" w:pos="737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 </w:t>
      </w:r>
      <w:r w:rsidR="00983D43">
        <w:rPr>
          <w:rFonts w:ascii="Arial" w:hAnsi="Arial" w:cs="Arial"/>
          <w:sz w:val="20"/>
          <w:szCs w:val="20"/>
        </w:rPr>
        <w:t xml:space="preserve"> proveniente da   ………………</w:t>
      </w:r>
      <w:r w:rsidR="00CA510F">
        <w:rPr>
          <w:rFonts w:ascii="Arial" w:hAnsi="Arial" w:cs="Arial"/>
          <w:sz w:val="20"/>
          <w:szCs w:val="20"/>
        </w:rPr>
        <w:t>………………………..</w:t>
      </w:r>
      <w:r w:rsidR="00983D43">
        <w:rPr>
          <w:rFonts w:ascii="Arial" w:hAnsi="Arial" w:cs="Arial"/>
          <w:sz w:val="20"/>
          <w:szCs w:val="20"/>
        </w:rPr>
        <w:t xml:space="preserve">………….., </w:t>
      </w:r>
    </w:p>
    <w:p w14:paraId="70C69F51" w14:textId="77777777" w:rsidR="00F42986" w:rsidRDefault="00F42986" w:rsidP="00CA510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5103"/>
          <w:tab w:val="left" w:pos="7371"/>
        </w:tabs>
        <w:spacing w:line="36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giorno ……</w:t>
      </w:r>
      <w:r w:rsidR="00CA510F">
        <w:rPr>
          <w:rFonts w:ascii="Arial" w:hAnsi="Arial" w:cs="Arial"/>
          <w:sz w:val="20"/>
          <w:szCs w:val="20"/>
        </w:rPr>
        <w:t>……..</w:t>
      </w:r>
      <w:r>
        <w:rPr>
          <w:rFonts w:ascii="Arial" w:hAnsi="Arial" w:cs="Arial"/>
          <w:sz w:val="20"/>
          <w:szCs w:val="20"/>
        </w:rPr>
        <w:t>………….</w:t>
      </w:r>
      <w:r w:rsidR="00983D43">
        <w:rPr>
          <w:rFonts w:ascii="Arial" w:hAnsi="Arial" w:cs="Arial"/>
          <w:sz w:val="20"/>
          <w:szCs w:val="20"/>
        </w:rPr>
        <w:t xml:space="preserve">    alle ore  ……………….</w:t>
      </w:r>
      <w:r>
        <w:rPr>
          <w:rFonts w:ascii="Arial" w:hAnsi="Arial" w:cs="Arial"/>
          <w:sz w:val="20"/>
          <w:szCs w:val="20"/>
        </w:rPr>
        <w:t xml:space="preserve">, </w:t>
      </w:r>
      <w:r w:rsidR="00CA51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EDAD70C" w14:textId="77777777" w:rsidR="00983D43" w:rsidRDefault="00CA510F" w:rsidP="00CA510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5103"/>
          <w:tab w:val="left" w:pos="7371"/>
        </w:tabs>
        <w:spacing w:line="36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spostandosi con </w:t>
      </w:r>
      <w:r w:rsidR="00674E38">
        <w:rPr>
          <w:rFonts w:ascii="Arial" w:hAnsi="Arial" w:cs="Arial"/>
          <w:sz w:val="20"/>
          <w:szCs w:val="20"/>
        </w:rPr>
        <w:t>mezzo di trasporto  O) proprio    O) 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; </w:t>
      </w:r>
    </w:p>
    <w:p w14:paraId="7C789B22" w14:textId="77777777" w:rsidR="00463AED" w:rsidRPr="00724FB1" w:rsidRDefault="005A2542" w:rsidP="00463AED">
      <w:pPr>
        <w:pStyle w:val="Paragrafoelenco"/>
        <w:tabs>
          <w:tab w:val="left" w:pos="567"/>
          <w:tab w:val="left" w:pos="851"/>
          <w:tab w:val="left" w:pos="1418"/>
          <w:tab w:val="left" w:pos="1701"/>
          <w:tab w:val="left" w:pos="1985"/>
          <w:tab w:val="left" w:pos="5103"/>
          <w:tab w:val="left" w:pos="7371"/>
        </w:tabs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farà rientro presso  </w:t>
      </w:r>
      <w:r>
        <w:t>il proprio domicilio, abitazione o residenza</w:t>
      </w:r>
      <w:r w:rsidR="00463AED">
        <w:t xml:space="preserve"> </w:t>
      </w:r>
      <w:r w:rsidR="00463AED">
        <w:rPr>
          <w:rFonts w:ascii="Arial" w:hAnsi="Arial" w:cs="Arial"/>
          <w:sz w:val="20"/>
          <w:szCs w:val="20"/>
        </w:rPr>
        <w:t>sito/a</w:t>
      </w:r>
      <w:r w:rsidR="00463AED" w:rsidRPr="00724FB1">
        <w:rPr>
          <w:rFonts w:ascii="Arial" w:hAnsi="Arial" w:cs="Arial"/>
          <w:sz w:val="20"/>
          <w:szCs w:val="20"/>
        </w:rPr>
        <w:t xml:space="preserve"> nel Comune di </w:t>
      </w:r>
      <w:r w:rsidR="00463AED">
        <w:rPr>
          <w:rFonts w:ascii="Arial" w:hAnsi="Arial" w:cs="Arial"/>
          <w:sz w:val="20"/>
          <w:szCs w:val="20"/>
        </w:rPr>
        <w:t>C</w:t>
      </w:r>
      <w:r w:rsidR="00463AED" w:rsidRPr="00724FB1">
        <w:rPr>
          <w:rFonts w:ascii="Arial" w:hAnsi="Arial" w:cs="Arial"/>
          <w:sz w:val="20"/>
          <w:szCs w:val="20"/>
        </w:rPr>
        <w:t xml:space="preserve">……………………………………..  alla via …………….…………………………………. n……………        n.ro telefono fisso ……………………………: </w:t>
      </w:r>
    </w:p>
    <w:p w14:paraId="39E454E6" w14:textId="77777777" w:rsidR="0096543E" w:rsidRPr="00D06020" w:rsidRDefault="00F42986" w:rsidP="00F4298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5103"/>
          <w:tab w:val="left" w:pos="737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96543E" w:rsidRPr="00D06020">
        <w:rPr>
          <w:rFonts w:ascii="Arial" w:hAnsi="Arial" w:cs="Arial"/>
          <w:sz w:val="20"/>
          <w:szCs w:val="20"/>
        </w:rPr>
        <w:t>per i 14 giorni successivi all’arrivo</w:t>
      </w:r>
      <w:r>
        <w:rPr>
          <w:rFonts w:ascii="Arial" w:hAnsi="Arial" w:cs="Arial"/>
          <w:sz w:val="20"/>
          <w:szCs w:val="20"/>
        </w:rPr>
        <w:t xml:space="preserve">, </w:t>
      </w:r>
      <w:r w:rsidR="0096543E" w:rsidRPr="00D06020">
        <w:rPr>
          <w:rFonts w:ascii="Arial" w:hAnsi="Arial" w:cs="Arial"/>
          <w:sz w:val="20"/>
          <w:szCs w:val="20"/>
        </w:rPr>
        <w:t xml:space="preserve"> e quindi fino al giorno ……………………….., </w:t>
      </w:r>
    </w:p>
    <w:p w14:paraId="0799C49D" w14:textId="77777777" w:rsidR="0096543E" w:rsidRPr="00463AED" w:rsidRDefault="00724FB1" w:rsidP="00724FB1">
      <w:pPr>
        <w:pStyle w:val="Paragrafoelenco"/>
        <w:numPr>
          <w:ilvl w:val="0"/>
          <w:numId w:val="9"/>
        </w:numPr>
        <w:tabs>
          <w:tab w:val="left" w:pos="567"/>
          <w:tab w:val="left" w:pos="851"/>
          <w:tab w:val="left" w:pos="1418"/>
          <w:tab w:val="left" w:pos="1701"/>
          <w:tab w:val="left" w:pos="1985"/>
          <w:tab w:val="left" w:pos="5103"/>
          <w:tab w:val="left" w:pos="7371"/>
        </w:tabs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63AED">
        <w:rPr>
          <w:rFonts w:ascii="Arial" w:hAnsi="Arial" w:cs="Arial"/>
          <w:sz w:val="20"/>
          <w:szCs w:val="20"/>
        </w:rPr>
        <w:t xml:space="preserve"> manterrà </w:t>
      </w:r>
      <w:r w:rsidR="0096543E" w:rsidRPr="00463AED">
        <w:rPr>
          <w:rFonts w:ascii="Arial" w:hAnsi="Arial" w:cs="Arial"/>
          <w:sz w:val="20"/>
          <w:szCs w:val="20"/>
        </w:rPr>
        <w:t xml:space="preserve">la permanenza domiciliare con isolamento fiduciario  </w:t>
      </w:r>
      <w:r w:rsidR="00463AED" w:rsidRPr="00463AED">
        <w:rPr>
          <w:rFonts w:ascii="Arial" w:hAnsi="Arial" w:cs="Arial"/>
          <w:sz w:val="20"/>
          <w:szCs w:val="20"/>
        </w:rPr>
        <w:t xml:space="preserve">il suddetto domicilio/abitazione/ residenza (rispetterà </w:t>
      </w:r>
      <w:r w:rsidR="0096543E" w:rsidRPr="00463AED">
        <w:rPr>
          <w:rFonts w:ascii="Arial" w:hAnsi="Arial" w:cs="Arial"/>
          <w:sz w:val="20"/>
          <w:szCs w:val="20"/>
        </w:rPr>
        <w:t xml:space="preserve"> il divieto di avere contatti sociali, di effettuare viaggi o  spostamenti</w:t>
      </w:r>
      <w:r w:rsidR="00463AED">
        <w:rPr>
          <w:rFonts w:ascii="Arial" w:hAnsi="Arial" w:cs="Arial"/>
          <w:sz w:val="20"/>
          <w:szCs w:val="20"/>
        </w:rPr>
        <w:t>)</w:t>
      </w:r>
    </w:p>
    <w:p w14:paraId="31187255" w14:textId="77777777" w:rsidR="00123745" w:rsidRPr="00724FB1" w:rsidRDefault="00724FB1" w:rsidP="00463AED">
      <w:pPr>
        <w:pStyle w:val="Paragrafoelenco"/>
        <w:numPr>
          <w:ilvl w:val="0"/>
          <w:numId w:val="9"/>
        </w:numPr>
        <w:tabs>
          <w:tab w:val="left" w:pos="567"/>
          <w:tab w:val="left" w:pos="851"/>
          <w:tab w:val="left" w:pos="1418"/>
          <w:tab w:val="left" w:pos="1701"/>
          <w:tab w:val="left" w:pos="1985"/>
          <w:tab w:val="left" w:pos="5103"/>
          <w:tab w:val="left" w:pos="7371"/>
        </w:tabs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724FB1">
        <w:rPr>
          <w:rFonts w:ascii="Arial" w:hAnsi="Arial" w:cs="Arial"/>
          <w:sz w:val="20"/>
          <w:szCs w:val="20"/>
        </w:rPr>
        <w:t xml:space="preserve"> Si sottoporrà a sorveglianza sanitaria (</w:t>
      </w:r>
      <w:r w:rsidR="0096543E" w:rsidRPr="00724FB1">
        <w:rPr>
          <w:rFonts w:ascii="Arial" w:hAnsi="Arial" w:cs="Arial"/>
          <w:sz w:val="20"/>
          <w:szCs w:val="20"/>
        </w:rPr>
        <w:t>resterà raggiungibile per ogni even</w:t>
      </w:r>
      <w:r w:rsidR="00123745" w:rsidRPr="00724FB1">
        <w:rPr>
          <w:rFonts w:ascii="Arial" w:hAnsi="Arial" w:cs="Arial"/>
          <w:sz w:val="20"/>
          <w:szCs w:val="20"/>
        </w:rPr>
        <w:t>tuale attività di sorveglianza</w:t>
      </w:r>
      <w:r w:rsidRPr="00724FB1">
        <w:rPr>
          <w:rFonts w:ascii="Arial" w:hAnsi="Arial" w:cs="Arial"/>
          <w:sz w:val="20"/>
          <w:szCs w:val="20"/>
        </w:rPr>
        <w:t xml:space="preserve">) </w:t>
      </w:r>
      <w:r w:rsidR="00123745" w:rsidRPr="00724FB1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 xml:space="preserve">, </w:t>
      </w:r>
      <w:r w:rsidR="00123745" w:rsidRPr="00724F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123745" w:rsidRPr="00724FB1">
        <w:rPr>
          <w:rFonts w:ascii="Arial" w:hAnsi="Arial" w:cs="Arial"/>
          <w:sz w:val="20"/>
          <w:szCs w:val="20"/>
        </w:rPr>
        <w:t xml:space="preserve">n caso di comparsa di sintomi, avvertirà immediatamente </w:t>
      </w:r>
      <w:r w:rsidR="00F42986" w:rsidRPr="00724FB1">
        <w:rPr>
          <w:rFonts w:ascii="Arial" w:hAnsi="Arial" w:cs="Arial"/>
          <w:sz w:val="20"/>
          <w:szCs w:val="20"/>
        </w:rPr>
        <w:t xml:space="preserve">la U.O.P.C.  in intestazione </w:t>
      </w:r>
      <w:r w:rsidR="00D46EB8">
        <w:rPr>
          <w:rFonts w:ascii="Arial" w:hAnsi="Arial" w:cs="Arial"/>
          <w:sz w:val="20"/>
          <w:szCs w:val="20"/>
        </w:rPr>
        <w:t>(081.8729</w:t>
      </w:r>
      <w:r w:rsidR="00157221">
        <w:rPr>
          <w:rFonts w:ascii="Arial" w:hAnsi="Arial" w:cs="Arial"/>
          <w:sz w:val="20"/>
          <w:szCs w:val="20"/>
        </w:rPr>
        <w:t>.</w:t>
      </w:r>
      <w:r w:rsidR="00567F81">
        <w:rPr>
          <w:rFonts w:ascii="Arial" w:hAnsi="Arial" w:cs="Arial"/>
          <w:sz w:val="20"/>
          <w:szCs w:val="20"/>
        </w:rPr>
        <w:t>698/660/661)</w:t>
      </w:r>
      <w:r w:rsidR="00D46EB8">
        <w:rPr>
          <w:rFonts w:ascii="Arial" w:hAnsi="Arial" w:cs="Arial"/>
          <w:sz w:val="20"/>
          <w:szCs w:val="20"/>
        </w:rPr>
        <w:t xml:space="preserve"> </w:t>
      </w:r>
      <w:r w:rsidR="00F42986" w:rsidRPr="00724FB1">
        <w:rPr>
          <w:rFonts w:ascii="Arial" w:hAnsi="Arial" w:cs="Arial"/>
          <w:sz w:val="20"/>
          <w:szCs w:val="20"/>
        </w:rPr>
        <w:t xml:space="preserve">ed il proprio medico di medicina </w:t>
      </w:r>
      <w:r w:rsidR="00123745" w:rsidRPr="00724FB1">
        <w:rPr>
          <w:rFonts w:ascii="Arial" w:hAnsi="Arial" w:cs="Arial"/>
          <w:sz w:val="20"/>
          <w:szCs w:val="20"/>
        </w:rPr>
        <w:t xml:space="preserve">generale </w:t>
      </w:r>
      <w:r>
        <w:rPr>
          <w:rFonts w:ascii="Arial" w:hAnsi="Arial" w:cs="Arial"/>
          <w:sz w:val="20"/>
          <w:szCs w:val="20"/>
        </w:rPr>
        <w:t xml:space="preserve"> </w:t>
      </w:r>
      <w:r w:rsidR="00123745" w:rsidRPr="00724FB1">
        <w:rPr>
          <w:rFonts w:ascii="Arial" w:hAnsi="Arial" w:cs="Arial"/>
          <w:sz w:val="20"/>
          <w:szCs w:val="20"/>
        </w:rPr>
        <w:t xml:space="preserve"> </w:t>
      </w:r>
      <w:r w:rsidR="00F42986" w:rsidRPr="00724FB1">
        <w:rPr>
          <w:rFonts w:ascii="Arial" w:hAnsi="Arial" w:cs="Arial"/>
          <w:sz w:val="20"/>
          <w:szCs w:val="20"/>
        </w:rPr>
        <w:t>(ove appartenenti al Sistema sa</w:t>
      </w:r>
      <w:r w:rsidR="00871E28" w:rsidRPr="00724FB1">
        <w:rPr>
          <w:rFonts w:ascii="Arial" w:hAnsi="Arial" w:cs="Arial"/>
          <w:sz w:val="20"/>
          <w:szCs w:val="20"/>
        </w:rPr>
        <w:t xml:space="preserve">nitario della Regione Campania), </w:t>
      </w:r>
      <w:r w:rsidR="00123745" w:rsidRPr="00724FB1">
        <w:rPr>
          <w:rFonts w:ascii="Arial" w:hAnsi="Arial" w:cs="Arial"/>
          <w:sz w:val="20"/>
          <w:szCs w:val="20"/>
        </w:rPr>
        <w:t xml:space="preserve"> per ogni conseguente determinazione </w:t>
      </w:r>
    </w:p>
    <w:p w14:paraId="11E702AB" w14:textId="77777777" w:rsidR="00891E39" w:rsidRDefault="00891E39" w:rsidP="00D06020">
      <w:pPr>
        <w:pStyle w:val="Paragrafoelenco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5103"/>
          <w:tab w:val="left" w:pos="7371"/>
        </w:tabs>
        <w:spacing w:line="360" w:lineRule="auto"/>
        <w:ind w:left="284"/>
        <w:jc w:val="both"/>
        <w:rPr>
          <w:rFonts w:ascii="Arial" w:hAnsi="Arial" w:cs="Arial"/>
          <w:szCs w:val="24"/>
        </w:rPr>
      </w:pPr>
    </w:p>
    <w:p w14:paraId="665E2127" w14:textId="77777777" w:rsidR="003146AB" w:rsidRDefault="00891E39" w:rsidP="00D06020">
      <w:pPr>
        <w:pStyle w:val="Paragrafoelenco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5103"/>
          <w:tab w:val="left" w:pos="7371"/>
        </w:tabs>
        <w:spacing w:line="360" w:lineRule="auto"/>
        <w:ind w:left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……………………….lì ………………..</w:t>
      </w:r>
    </w:p>
    <w:p w14:paraId="442AB680" w14:textId="77777777" w:rsidR="00463AED" w:rsidRDefault="003146AB" w:rsidP="00463AED">
      <w:pPr>
        <w:pStyle w:val="Paragrafoelenco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5103"/>
          <w:tab w:val="left" w:pos="7371"/>
        </w:tabs>
        <w:spacing w:line="360" w:lineRule="auto"/>
        <w:ind w:left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A15BEE" w:rsidRPr="00A15BEE">
        <w:rPr>
          <w:rFonts w:ascii="Arial" w:hAnsi="Arial" w:cs="Arial"/>
          <w:szCs w:val="24"/>
        </w:rPr>
        <w:t xml:space="preserve">    FIRMA</w:t>
      </w:r>
    </w:p>
    <w:p w14:paraId="35A82477" w14:textId="77777777" w:rsidR="00A15BEE" w:rsidRPr="002B3351" w:rsidRDefault="00F42986" w:rsidP="00463AED">
      <w:pPr>
        <w:pStyle w:val="Paragrafoelenco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5103"/>
          <w:tab w:val="left" w:pos="7371"/>
        </w:tabs>
        <w:spacing w:line="360" w:lineRule="auto"/>
        <w:ind w:left="284"/>
        <w:jc w:val="both"/>
      </w:pPr>
      <w:r w:rsidRPr="002B3351">
        <w:t>A</w:t>
      </w:r>
      <w:r w:rsidR="00A15BEE" w:rsidRPr="002B3351">
        <w:t>llega documento di identità.</w:t>
      </w:r>
    </w:p>
    <w:sectPr w:rsidR="00A15BEE" w:rsidRPr="002B3351" w:rsidSect="003146AB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A2C61"/>
    <w:multiLevelType w:val="hybridMultilevel"/>
    <w:tmpl w:val="9B324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55B9E"/>
    <w:multiLevelType w:val="hybridMultilevel"/>
    <w:tmpl w:val="E7C0461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7566CDD"/>
    <w:multiLevelType w:val="hybridMultilevel"/>
    <w:tmpl w:val="2E5A8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B43A1"/>
    <w:multiLevelType w:val="hybridMultilevel"/>
    <w:tmpl w:val="4FCA901E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48A359D5"/>
    <w:multiLevelType w:val="hybridMultilevel"/>
    <w:tmpl w:val="8D6250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07771"/>
    <w:multiLevelType w:val="hybridMultilevel"/>
    <w:tmpl w:val="11A8C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92420"/>
    <w:multiLevelType w:val="hybridMultilevel"/>
    <w:tmpl w:val="1550FF0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571820"/>
    <w:multiLevelType w:val="hybridMultilevel"/>
    <w:tmpl w:val="5B2AB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F3955"/>
    <w:multiLevelType w:val="hybridMultilevel"/>
    <w:tmpl w:val="6734B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E5541"/>
    <w:rsid w:val="00047ACC"/>
    <w:rsid w:val="000921B3"/>
    <w:rsid w:val="000A6AA7"/>
    <w:rsid w:val="000B7B27"/>
    <w:rsid w:val="000C067E"/>
    <w:rsid w:val="00123745"/>
    <w:rsid w:val="00135102"/>
    <w:rsid w:val="00140CDF"/>
    <w:rsid w:val="00146F6B"/>
    <w:rsid w:val="00157221"/>
    <w:rsid w:val="0018298E"/>
    <w:rsid w:val="00200BE9"/>
    <w:rsid w:val="00241ACD"/>
    <w:rsid w:val="002533E5"/>
    <w:rsid w:val="00286AEA"/>
    <w:rsid w:val="002B3351"/>
    <w:rsid w:val="002D08B1"/>
    <w:rsid w:val="002D7B64"/>
    <w:rsid w:val="002F1067"/>
    <w:rsid w:val="003146AB"/>
    <w:rsid w:val="00335E67"/>
    <w:rsid w:val="003420AC"/>
    <w:rsid w:val="0034323E"/>
    <w:rsid w:val="00362C2F"/>
    <w:rsid w:val="003F0671"/>
    <w:rsid w:val="003F2252"/>
    <w:rsid w:val="00425572"/>
    <w:rsid w:val="0046188B"/>
    <w:rsid w:val="004623F9"/>
    <w:rsid w:val="00463AED"/>
    <w:rsid w:val="00464942"/>
    <w:rsid w:val="00474EFA"/>
    <w:rsid w:val="004929E6"/>
    <w:rsid w:val="00567F81"/>
    <w:rsid w:val="00592141"/>
    <w:rsid w:val="005A2542"/>
    <w:rsid w:val="005F77F1"/>
    <w:rsid w:val="00612F8D"/>
    <w:rsid w:val="00674E38"/>
    <w:rsid w:val="006E3ECC"/>
    <w:rsid w:val="00724FB1"/>
    <w:rsid w:val="007B3D05"/>
    <w:rsid w:val="007E12B5"/>
    <w:rsid w:val="007E5541"/>
    <w:rsid w:val="007E5FD2"/>
    <w:rsid w:val="00807D67"/>
    <w:rsid w:val="00824331"/>
    <w:rsid w:val="00871E28"/>
    <w:rsid w:val="00891E39"/>
    <w:rsid w:val="008D580E"/>
    <w:rsid w:val="008F0360"/>
    <w:rsid w:val="00911E64"/>
    <w:rsid w:val="009652C5"/>
    <w:rsid w:val="0096543E"/>
    <w:rsid w:val="00983D43"/>
    <w:rsid w:val="009A75DE"/>
    <w:rsid w:val="00A12704"/>
    <w:rsid w:val="00A15386"/>
    <w:rsid w:val="00A15BEE"/>
    <w:rsid w:val="00A9068B"/>
    <w:rsid w:val="00AA2B00"/>
    <w:rsid w:val="00AC6295"/>
    <w:rsid w:val="00B44D91"/>
    <w:rsid w:val="00B93A61"/>
    <w:rsid w:val="00BB087D"/>
    <w:rsid w:val="00C14752"/>
    <w:rsid w:val="00C5098E"/>
    <w:rsid w:val="00C776B2"/>
    <w:rsid w:val="00CA510F"/>
    <w:rsid w:val="00CF6734"/>
    <w:rsid w:val="00D06020"/>
    <w:rsid w:val="00D46EB8"/>
    <w:rsid w:val="00E71463"/>
    <w:rsid w:val="00ED1C1A"/>
    <w:rsid w:val="00EF18CF"/>
    <w:rsid w:val="00F119EC"/>
    <w:rsid w:val="00F255D4"/>
    <w:rsid w:val="00F3548E"/>
    <w:rsid w:val="00F42986"/>
    <w:rsid w:val="00F45361"/>
    <w:rsid w:val="00FF1388"/>
    <w:rsid w:val="00FF5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318AEB"/>
  <w15:docId w15:val="{18BD2BB9-29F1-4B7D-8B15-3843829D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21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F2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15BE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5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5BEE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C067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8298E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12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58.uopc@pec.aslnapoli3sud.i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scafato\Downloads\MODULO%20DICHIRAZIONE%20AI%20SENSI%20DEL%20DPCM%20DEL%208%20MARZO%202020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DICHIRAZIONE AI SENSI DEL DPCM DEL 8 MARZO 2020 (1)</Template>
  <TotalTime>3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Scafato</dc:creator>
  <cp:lastModifiedBy>2020</cp:lastModifiedBy>
  <cp:revision>7</cp:revision>
  <cp:lastPrinted>2020-05-02T15:53:00Z</cp:lastPrinted>
  <dcterms:created xsi:type="dcterms:W3CDTF">2020-05-03T06:10:00Z</dcterms:created>
  <dcterms:modified xsi:type="dcterms:W3CDTF">2020-05-04T13:49:00Z</dcterms:modified>
</cp:coreProperties>
</file>