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4" w:rsidRDefault="00E36250" w:rsidP="00E61436">
      <w:pPr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-393700</wp:posOffset>
            </wp:positionV>
            <wp:extent cx="6810375" cy="167576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67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5B2" w:rsidRDefault="00CF25B2" w:rsidP="00E61436">
      <w:pPr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</w:p>
    <w:p w:rsidR="00F04DC6" w:rsidRDefault="00F04DC6" w:rsidP="00CF25B2">
      <w:pPr>
        <w:autoSpaceDE w:val="0"/>
        <w:autoSpaceDN w:val="0"/>
        <w:adjustRightInd w:val="0"/>
        <w:ind w:left="5103"/>
        <w:rPr>
          <w:b/>
          <w:bCs/>
          <w:sz w:val="22"/>
          <w:szCs w:val="22"/>
        </w:rPr>
      </w:pPr>
    </w:p>
    <w:p w:rsidR="00F04DC6" w:rsidRDefault="00F04DC6" w:rsidP="00CF25B2">
      <w:pPr>
        <w:autoSpaceDE w:val="0"/>
        <w:autoSpaceDN w:val="0"/>
        <w:adjustRightInd w:val="0"/>
        <w:ind w:left="5103"/>
        <w:rPr>
          <w:b/>
          <w:bCs/>
          <w:sz w:val="22"/>
          <w:szCs w:val="22"/>
        </w:rPr>
      </w:pPr>
    </w:p>
    <w:p w:rsidR="00F04DC6" w:rsidRDefault="00F04DC6" w:rsidP="00CF25B2">
      <w:pPr>
        <w:autoSpaceDE w:val="0"/>
        <w:autoSpaceDN w:val="0"/>
        <w:adjustRightInd w:val="0"/>
        <w:ind w:left="5103"/>
        <w:rPr>
          <w:b/>
          <w:bCs/>
          <w:sz w:val="22"/>
          <w:szCs w:val="22"/>
        </w:rPr>
      </w:pPr>
    </w:p>
    <w:p w:rsidR="00F04DC6" w:rsidRDefault="00F04DC6" w:rsidP="00F04D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4DC6" w:rsidRPr="0078482C" w:rsidRDefault="00F04DC6" w:rsidP="00F04DC6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482C">
        <w:rPr>
          <w:rFonts w:ascii="Arial" w:hAnsi="Arial" w:cs="Arial"/>
          <w:b/>
          <w:sz w:val="22"/>
          <w:szCs w:val="22"/>
        </w:rPr>
        <w:t>DICHIARAZIONE SOSTITUTIVA PER ACCEDERE</w:t>
      </w:r>
    </w:p>
    <w:p w:rsidR="00F04DC6" w:rsidRPr="0078482C" w:rsidRDefault="00F04DC6" w:rsidP="00F04DC6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482C">
        <w:rPr>
          <w:rFonts w:ascii="Arial" w:hAnsi="Arial" w:cs="Arial"/>
          <w:b/>
          <w:sz w:val="22"/>
          <w:szCs w:val="22"/>
        </w:rPr>
        <w:t>AL FONDO DI SOLIDARIETA’ ALIMENTARE</w:t>
      </w:r>
    </w:p>
    <w:p w:rsidR="00F04DC6" w:rsidRPr="0078482C" w:rsidRDefault="00F04DC6" w:rsidP="00F04DC6">
      <w:pPr>
        <w:autoSpaceDN w:val="0"/>
        <w:adjustRightInd w:val="0"/>
        <w:jc w:val="center"/>
        <w:rPr>
          <w:rFonts w:ascii="Arial" w:hAnsi="Arial" w:cs="Arial"/>
          <w:bCs/>
        </w:rPr>
      </w:pPr>
      <w:r w:rsidRPr="0078482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6470591"/>
      <w:r w:rsidRPr="0078482C">
        <w:rPr>
          <w:rFonts w:ascii="Arial" w:hAnsi="Arial" w:cs="Arial"/>
          <w:bCs/>
        </w:rPr>
        <w:t>Ex OCDPC n. 658 del 29 marzo 2020</w:t>
      </w:r>
      <w:bookmarkEnd w:id="0"/>
    </w:p>
    <w:p w:rsidR="00F04DC6" w:rsidRPr="003915A0" w:rsidRDefault="00F04DC6" w:rsidP="004938D1">
      <w:pPr>
        <w:spacing w:after="113"/>
        <w:rPr>
          <w:rFonts w:ascii="Arial" w:hAnsi="Arial" w:cs="Arial"/>
          <w:sz w:val="22"/>
          <w:szCs w:val="22"/>
        </w:rPr>
      </w:pPr>
    </w:p>
    <w:p w:rsidR="00F04DC6" w:rsidRDefault="00F04DC6" w:rsidP="00F04DC6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4DC6" w:rsidRPr="003915A0" w:rsidRDefault="00F04DC6" w:rsidP="00F04DC6">
      <w:pPr>
        <w:autoSpaceDN w:val="0"/>
        <w:adjustRightInd w:val="0"/>
        <w:ind w:left="4956"/>
        <w:rPr>
          <w:rFonts w:ascii="Arial" w:hAnsi="Arial" w:cs="Arial"/>
        </w:rPr>
      </w:pPr>
      <w:r w:rsidRPr="003915A0">
        <w:rPr>
          <w:rFonts w:ascii="Arial" w:hAnsi="Arial" w:cs="Arial"/>
        </w:rPr>
        <w:t>Al Comune di Pompei</w:t>
      </w:r>
    </w:p>
    <w:p w:rsidR="00F04DC6" w:rsidRDefault="00F04DC6" w:rsidP="00F04DC6">
      <w:pPr>
        <w:autoSpaceDN w:val="0"/>
        <w:adjustRightInd w:val="0"/>
        <w:ind w:left="4956"/>
        <w:rPr>
          <w:rFonts w:ascii="Arial" w:hAnsi="Arial" w:cs="Arial"/>
        </w:rPr>
      </w:pPr>
      <w:r w:rsidRPr="003915A0">
        <w:rPr>
          <w:rFonts w:ascii="Arial" w:hAnsi="Arial" w:cs="Arial"/>
        </w:rPr>
        <w:t xml:space="preserve">e-mail: </w:t>
      </w:r>
      <w:hyperlink r:id="rId10" w:history="1">
        <w:r w:rsidR="006A3313" w:rsidRPr="00493A80">
          <w:rPr>
            <w:rStyle w:val="Collegamentoipertestuale"/>
            <w:rFonts w:ascii="Arial" w:hAnsi="Arial" w:cs="Arial"/>
          </w:rPr>
          <w:t>protocollo@pec.comune.pompei.na.it</w:t>
        </w:r>
      </w:hyperlink>
    </w:p>
    <w:p w:rsidR="0081102E" w:rsidRPr="00F04DC6" w:rsidRDefault="00F04DC6" w:rsidP="00F04DC6">
      <w:pPr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F6162" w:rsidRPr="000C0B05" w:rsidRDefault="003F6162" w:rsidP="00E6143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:rsidR="0060101C" w:rsidRPr="0060101C" w:rsidRDefault="00794E49" w:rsidP="00794E4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89129C">
        <w:rPr>
          <w:sz w:val="20"/>
          <w:szCs w:val="20"/>
        </w:rPr>
        <w:t xml:space="preserve">/La </w:t>
      </w:r>
      <w:r>
        <w:rPr>
          <w:sz w:val="20"/>
          <w:szCs w:val="20"/>
        </w:rPr>
        <w:t>sottoscritto</w:t>
      </w:r>
      <w:r w:rsidR="0089129C">
        <w:rPr>
          <w:sz w:val="20"/>
          <w:szCs w:val="20"/>
        </w:rPr>
        <w:t>/a</w:t>
      </w:r>
      <w:r>
        <w:rPr>
          <w:sz w:val="20"/>
          <w:szCs w:val="20"/>
        </w:rPr>
        <w:t xml:space="preserve"> </w:t>
      </w:r>
      <w:r w:rsidRPr="00794E49">
        <w:rPr>
          <w:sz w:val="14"/>
          <w:szCs w:val="20"/>
        </w:rPr>
        <w:t xml:space="preserve">(cognome e nome) </w:t>
      </w:r>
      <w:r>
        <w:rPr>
          <w:sz w:val="20"/>
          <w:szCs w:val="20"/>
        </w:rPr>
        <w:t>_____</w:t>
      </w:r>
      <w:r w:rsidR="0089129C">
        <w:rPr>
          <w:sz w:val="20"/>
          <w:szCs w:val="20"/>
        </w:rPr>
        <w:t>_______________________</w:t>
      </w:r>
      <w:r w:rsidR="00D31B54">
        <w:rPr>
          <w:sz w:val="20"/>
          <w:szCs w:val="20"/>
        </w:rPr>
        <w:t>_</w:t>
      </w:r>
      <w:r w:rsidR="0060101C">
        <w:rPr>
          <w:sz w:val="20"/>
          <w:szCs w:val="20"/>
        </w:rPr>
        <w:t>__</w:t>
      </w:r>
      <w:r w:rsidR="0089129C">
        <w:rPr>
          <w:sz w:val="20"/>
          <w:szCs w:val="20"/>
        </w:rPr>
        <w:t xml:space="preserve"> </w:t>
      </w:r>
      <w:r w:rsidR="00FC3CB5" w:rsidRPr="0060101C">
        <w:rPr>
          <w:sz w:val="20"/>
          <w:szCs w:val="20"/>
        </w:rPr>
        <w:t>nato a_</w:t>
      </w:r>
      <w:r w:rsidR="00D31B54">
        <w:rPr>
          <w:sz w:val="20"/>
          <w:szCs w:val="20"/>
        </w:rPr>
        <w:t>_____</w:t>
      </w:r>
      <w:r w:rsidR="00FC3CB5" w:rsidRPr="0060101C">
        <w:rPr>
          <w:sz w:val="20"/>
          <w:szCs w:val="20"/>
        </w:rPr>
        <w:t>__________</w:t>
      </w:r>
      <w:r w:rsidR="00D31B54">
        <w:rPr>
          <w:sz w:val="20"/>
          <w:szCs w:val="20"/>
        </w:rPr>
        <w:t>____</w:t>
      </w:r>
      <w:r w:rsidR="00FC3CB5" w:rsidRPr="0060101C">
        <w:rPr>
          <w:sz w:val="20"/>
          <w:szCs w:val="20"/>
        </w:rPr>
        <w:t>_ il</w:t>
      </w:r>
      <w:r w:rsidR="00D31B54">
        <w:rPr>
          <w:sz w:val="20"/>
          <w:szCs w:val="20"/>
        </w:rPr>
        <w:t>_</w:t>
      </w:r>
      <w:r w:rsidR="0089129C">
        <w:rPr>
          <w:sz w:val="20"/>
          <w:szCs w:val="20"/>
        </w:rPr>
        <w:t>__________</w:t>
      </w:r>
      <w:r w:rsidR="00FC3CB5" w:rsidRPr="0060101C">
        <w:rPr>
          <w:sz w:val="20"/>
          <w:szCs w:val="20"/>
        </w:rPr>
        <w:t xml:space="preserve"> </w:t>
      </w:r>
      <w:r w:rsidRPr="0060101C">
        <w:rPr>
          <w:sz w:val="20"/>
          <w:szCs w:val="20"/>
        </w:rPr>
        <w:t>Codice Fiscale</w:t>
      </w:r>
      <w:r>
        <w:rPr>
          <w:sz w:val="20"/>
          <w:szCs w:val="20"/>
        </w:rPr>
        <w:t>______</w:t>
      </w:r>
      <w:r w:rsidR="0060101C" w:rsidRPr="0060101C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e residente</w:t>
      </w:r>
      <w:r w:rsidR="00CE2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</w:t>
      </w:r>
      <w:r w:rsidR="00544A85">
        <w:rPr>
          <w:sz w:val="20"/>
          <w:szCs w:val="20"/>
        </w:rPr>
        <w:t>V</w:t>
      </w:r>
      <w:r>
        <w:rPr>
          <w:sz w:val="20"/>
          <w:szCs w:val="20"/>
        </w:rPr>
        <w:t xml:space="preserve">ia </w:t>
      </w:r>
      <w:r w:rsidR="0060101C" w:rsidRPr="0060101C">
        <w:rPr>
          <w:sz w:val="20"/>
          <w:szCs w:val="20"/>
        </w:rPr>
        <w:t>___________________________________________</w:t>
      </w:r>
      <w:r w:rsidR="00FC3CB5" w:rsidRPr="0060101C">
        <w:rPr>
          <w:sz w:val="20"/>
          <w:szCs w:val="20"/>
        </w:rPr>
        <w:t xml:space="preserve"> città</w:t>
      </w:r>
      <w:r w:rsidR="0060101C" w:rsidRPr="0060101C">
        <w:rPr>
          <w:sz w:val="20"/>
          <w:szCs w:val="20"/>
        </w:rPr>
        <w:t>______________________________</w:t>
      </w:r>
      <w:proofErr w:type="spellStart"/>
      <w:r w:rsidR="00FC3CB5" w:rsidRPr="0060101C">
        <w:rPr>
          <w:sz w:val="20"/>
          <w:szCs w:val="20"/>
        </w:rPr>
        <w:t>c.a.p</w:t>
      </w:r>
      <w:proofErr w:type="spellEnd"/>
      <w:r w:rsidR="00FC3CB5" w:rsidRPr="0060101C">
        <w:rPr>
          <w:sz w:val="20"/>
          <w:szCs w:val="20"/>
        </w:rPr>
        <w:t xml:space="preserve">. </w:t>
      </w:r>
      <w:r w:rsidR="0060101C" w:rsidRPr="0060101C">
        <w:rPr>
          <w:sz w:val="20"/>
          <w:szCs w:val="20"/>
        </w:rPr>
        <w:t>____________</w:t>
      </w:r>
      <w:proofErr w:type="spellStart"/>
      <w:r w:rsidR="00FC3CB5" w:rsidRPr="0060101C">
        <w:rPr>
          <w:sz w:val="20"/>
          <w:szCs w:val="20"/>
        </w:rPr>
        <w:t>prov</w:t>
      </w:r>
      <w:proofErr w:type="spellEnd"/>
      <w:r w:rsidR="00FC3CB5" w:rsidRPr="0060101C">
        <w:rPr>
          <w:sz w:val="20"/>
          <w:szCs w:val="20"/>
        </w:rPr>
        <w:t>.</w:t>
      </w:r>
      <w:r w:rsidR="0060101C">
        <w:rPr>
          <w:sz w:val="20"/>
          <w:szCs w:val="20"/>
        </w:rPr>
        <w:t>______</w:t>
      </w:r>
      <w:r w:rsidR="00654AE5">
        <w:rPr>
          <w:sz w:val="20"/>
          <w:szCs w:val="20"/>
        </w:rPr>
        <w:t>recapito tel./</w:t>
      </w:r>
      <w:proofErr w:type="spellStart"/>
      <w:r w:rsidR="00654AE5">
        <w:rPr>
          <w:sz w:val="20"/>
          <w:szCs w:val="20"/>
        </w:rPr>
        <w:t>cell</w:t>
      </w:r>
      <w:proofErr w:type="spellEnd"/>
      <w:r w:rsidR="00654AE5">
        <w:rPr>
          <w:sz w:val="20"/>
          <w:szCs w:val="20"/>
        </w:rPr>
        <w:t xml:space="preserve">. </w:t>
      </w:r>
      <w:r w:rsidR="0060101C" w:rsidRPr="0060101C">
        <w:rPr>
          <w:sz w:val="20"/>
          <w:szCs w:val="20"/>
        </w:rPr>
        <w:t>_______</w:t>
      </w:r>
      <w:r w:rsidR="00D31B54">
        <w:rPr>
          <w:sz w:val="20"/>
          <w:szCs w:val="20"/>
        </w:rPr>
        <w:t>_</w:t>
      </w:r>
      <w:r w:rsidR="0060101C" w:rsidRPr="0060101C">
        <w:rPr>
          <w:sz w:val="20"/>
          <w:szCs w:val="20"/>
        </w:rPr>
        <w:t>_________________</w:t>
      </w:r>
      <w:r w:rsidR="00654AE5">
        <w:rPr>
          <w:sz w:val="20"/>
          <w:szCs w:val="20"/>
        </w:rPr>
        <w:t>__</w:t>
      </w:r>
    </w:p>
    <w:p w:rsidR="00FC4E13" w:rsidRDefault="00FC4E13" w:rsidP="00E614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1102E" w:rsidRDefault="0081102E" w:rsidP="00E614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38D1">
        <w:rPr>
          <w:b/>
          <w:bCs/>
          <w:sz w:val="20"/>
          <w:szCs w:val="20"/>
        </w:rPr>
        <w:t>CHIEDE</w:t>
      </w:r>
    </w:p>
    <w:p w:rsidR="00FC4E13" w:rsidRPr="004938D1" w:rsidRDefault="00FC4E13" w:rsidP="00E614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938D1" w:rsidRDefault="004938D1" w:rsidP="004938D1">
      <w:pPr>
        <w:autoSpaceDE w:val="0"/>
        <w:autoSpaceDN w:val="0"/>
        <w:adjustRightInd w:val="0"/>
        <w:rPr>
          <w:bCs/>
          <w:sz w:val="20"/>
          <w:szCs w:val="20"/>
        </w:rPr>
      </w:pPr>
      <w:r w:rsidRPr="004938D1">
        <w:rPr>
          <w:bCs/>
          <w:sz w:val="20"/>
          <w:szCs w:val="20"/>
        </w:rPr>
        <w:t>di partecipare alla assegnazione dei “buoni spesa” ai sensi dell’Ordinanza n. 658 del 29.03.2020 per se stesso e per i propri familiari come sotto indicato</w:t>
      </w:r>
    </w:p>
    <w:p w:rsidR="00FC4E13" w:rsidRPr="004938D1" w:rsidRDefault="00FC4E13" w:rsidP="004938D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938D1" w:rsidRDefault="004938D1" w:rsidP="004938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38D1">
        <w:rPr>
          <w:b/>
          <w:bCs/>
          <w:sz w:val="20"/>
          <w:szCs w:val="20"/>
        </w:rPr>
        <w:t>DICHIARA ED AUTOCERTIFICA</w:t>
      </w:r>
    </w:p>
    <w:p w:rsidR="00FC4E13" w:rsidRPr="004938D1" w:rsidRDefault="00FC4E13" w:rsidP="004938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938D1" w:rsidRPr="004938D1" w:rsidRDefault="00FC4E13" w:rsidP="004938D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="004938D1" w:rsidRPr="004938D1">
        <w:rPr>
          <w:bCs/>
          <w:sz w:val="20"/>
          <w:szCs w:val="20"/>
        </w:rPr>
        <w:t>a propria condizione di disagio conseguente alla attuale emergenza in considerazione dei seguenti elementi:</w:t>
      </w:r>
    </w:p>
    <w:p w:rsidR="004938D1" w:rsidRPr="004938D1" w:rsidRDefault="004938D1" w:rsidP="004938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4938D1">
        <w:rPr>
          <w:b/>
          <w:bCs/>
          <w:sz w:val="16"/>
          <w:szCs w:val="16"/>
        </w:rPr>
        <w:t>(indicare le motivazioni delle condizioni economiche svantaggiate che saranno valutate ai fini della definizione della partecipazione e dell’entità del contributo)</w:t>
      </w:r>
    </w:p>
    <w:p w:rsidR="004938D1" w:rsidRDefault="004938D1" w:rsidP="004938D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938D1">
        <w:rPr>
          <w:bCs/>
          <w:sz w:val="20"/>
          <w:szCs w:val="20"/>
        </w:rPr>
        <w:t>Descrivere:</w:t>
      </w:r>
      <w:r w:rsidRPr="004938D1">
        <w:rPr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E5" w:rsidRPr="00654AE5" w:rsidRDefault="00654AE5" w:rsidP="00654AE5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0"/>
          <w:szCs w:val="20"/>
        </w:rPr>
      </w:pPr>
    </w:p>
    <w:p w:rsidR="0081102E" w:rsidRPr="00D31B54" w:rsidRDefault="0081102E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1B54">
        <w:rPr>
          <w:sz w:val="20"/>
          <w:szCs w:val="20"/>
        </w:rPr>
        <w:t>A tal fine, ai sensi degli articoli 46 e 47 e consapevole delle sanzioni penali e conseguenze previste d</w:t>
      </w:r>
      <w:r w:rsidR="00952BFB">
        <w:rPr>
          <w:sz w:val="20"/>
          <w:szCs w:val="20"/>
        </w:rPr>
        <w:t>agli artt. 75 e 76 del D.P.R. n.</w:t>
      </w:r>
      <w:r w:rsidRPr="00D31B54">
        <w:rPr>
          <w:sz w:val="20"/>
          <w:szCs w:val="20"/>
        </w:rPr>
        <w:t xml:space="preserve"> 445/2000, nel caso di mendaci dichiarazioni, falsità negli atti, uso o esibizione di atti falsi o contenenti dati non più rispondenti a verità, sotto la propria personale responsabilità </w:t>
      </w:r>
    </w:p>
    <w:p w:rsidR="00FC3CB5" w:rsidRDefault="0081102E" w:rsidP="00E61436">
      <w:pPr>
        <w:autoSpaceDE w:val="0"/>
        <w:autoSpaceDN w:val="0"/>
        <w:adjustRightInd w:val="0"/>
        <w:jc w:val="center"/>
        <w:rPr>
          <w:b/>
          <w:bCs/>
          <w:sz w:val="20"/>
          <w:szCs w:val="22"/>
        </w:rPr>
      </w:pPr>
      <w:r w:rsidRPr="00534B25">
        <w:rPr>
          <w:b/>
          <w:bCs/>
          <w:sz w:val="20"/>
          <w:szCs w:val="22"/>
        </w:rPr>
        <w:t>DICHIARA</w:t>
      </w:r>
      <w:r w:rsidR="004938D1">
        <w:rPr>
          <w:b/>
          <w:bCs/>
          <w:sz w:val="20"/>
          <w:szCs w:val="22"/>
        </w:rPr>
        <w:t xml:space="preserve"> ALTRESI’</w:t>
      </w:r>
    </w:p>
    <w:p w:rsidR="00FC3CB5" w:rsidRPr="00AB5527" w:rsidRDefault="004938D1" w:rsidP="00802433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bCs/>
          <w:sz w:val="20"/>
          <w:szCs w:val="22"/>
        </w:rPr>
      </w:pPr>
      <w:r>
        <w:rPr>
          <w:sz w:val="20"/>
          <w:szCs w:val="22"/>
        </w:rPr>
        <w:t>C</w:t>
      </w:r>
      <w:r w:rsidR="00FC3CB5" w:rsidRPr="00AB5527">
        <w:rPr>
          <w:sz w:val="20"/>
          <w:szCs w:val="22"/>
        </w:rPr>
        <w:t xml:space="preserve">he il proprio nucleo familiare e convivente è composto da </w:t>
      </w:r>
      <w:r w:rsidR="00FC3CB5" w:rsidRPr="00AB5527">
        <w:rPr>
          <w:sz w:val="16"/>
          <w:szCs w:val="16"/>
        </w:rPr>
        <w:t>(compreso il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1709"/>
        <w:gridCol w:w="2222"/>
      </w:tblGrid>
      <w:tr w:rsidR="00F04DC6" w:rsidRPr="005F65CA" w:rsidTr="00F04DC6">
        <w:tc>
          <w:tcPr>
            <w:tcW w:w="1558" w:type="pct"/>
            <w:vAlign w:val="center"/>
          </w:tcPr>
          <w:p w:rsidR="00F04DC6" w:rsidRPr="005F65CA" w:rsidRDefault="00F04DC6" w:rsidP="00E614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5F65CA">
              <w:rPr>
                <w:b/>
                <w:sz w:val="18"/>
                <w:szCs w:val="16"/>
              </w:rPr>
              <w:t>Cognome</w:t>
            </w:r>
          </w:p>
        </w:tc>
        <w:tc>
          <w:tcPr>
            <w:tcW w:w="1556" w:type="pct"/>
            <w:vAlign w:val="center"/>
          </w:tcPr>
          <w:p w:rsidR="00F04DC6" w:rsidRPr="005F65CA" w:rsidRDefault="00F04DC6" w:rsidP="00E614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5F65CA">
              <w:rPr>
                <w:b/>
                <w:sz w:val="18"/>
                <w:szCs w:val="16"/>
              </w:rPr>
              <w:t>Nome</w:t>
            </w:r>
          </w:p>
        </w:tc>
        <w:tc>
          <w:tcPr>
            <w:tcW w:w="820" w:type="pct"/>
            <w:vAlign w:val="center"/>
          </w:tcPr>
          <w:p w:rsidR="00F04DC6" w:rsidRPr="005F65CA" w:rsidRDefault="00F04DC6" w:rsidP="00E614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F65CA">
              <w:rPr>
                <w:b/>
                <w:sz w:val="18"/>
                <w:szCs w:val="16"/>
              </w:rPr>
              <w:t>Condizione lavorativa</w:t>
            </w:r>
          </w:p>
        </w:tc>
        <w:tc>
          <w:tcPr>
            <w:tcW w:w="1066" w:type="pct"/>
            <w:vAlign w:val="center"/>
          </w:tcPr>
          <w:p w:rsidR="00F04DC6" w:rsidRPr="005F65CA" w:rsidRDefault="00F04DC6" w:rsidP="00E614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F65CA">
              <w:rPr>
                <w:b/>
                <w:sz w:val="16"/>
                <w:szCs w:val="16"/>
              </w:rPr>
              <w:t>Legame di parentela</w:t>
            </w:r>
          </w:p>
        </w:tc>
      </w:tr>
      <w:tr w:rsidR="00F04DC6" w:rsidRPr="0081102E" w:rsidTr="00F04DC6">
        <w:tc>
          <w:tcPr>
            <w:tcW w:w="1558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04DC6" w:rsidRPr="0081102E" w:rsidTr="00F04DC6">
        <w:tc>
          <w:tcPr>
            <w:tcW w:w="1558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04DC6" w:rsidRPr="0081102E" w:rsidTr="00F04DC6">
        <w:tc>
          <w:tcPr>
            <w:tcW w:w="1558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938D1" w:rsidRPr="0081102E" w:rsidTr="00F04DC6">
        <w:tc>
          <w:tcPr>
            <w:tcW w:w="1558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938D1" w:rsidRPr="0081102E" w:rsidTr="00F04DC6">
        <w:tc>
          <w:tcPr>
            <w:tcW w:w="1558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4938D1" w:rsidRPr="0081102E" w:rsidRDefault="004938D1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04DC6" w:rsidRPr="0081102E" w:rsidTr="00F04DC6">
        <w:tc>
          <w:tcPr>
            <w:tcW w:w="1558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04DC6" w:rsidRPr="0081102E" w:rsidTr="00F04DC6">
        <w:tc>
          <w:tcPr>
            <w:tcW w:w="1558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</w:tcPr>
          <w:p w:rsidR="00F04DC6" w:rsidRPr="0081102E" w:rsidRDefault="00F04DC6" w:rsidP="00E614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886D61" w:rsidRPr="00E30558" w:rsidRDefault="00886D61" w:rsidP="00D31B54">
      <w:pPr>
        <w:autoSpaceDE w:val="0"/>
        <w:autoSpaceDN w:val="0"/>
        <w:adjustRightInd w:val="0"/>
        <w:jc w:val="both"/>
        <w:rPr>
          <w:b/>
          <w:sz w:val="12"/>
          <w:szCs w:val="20"/>
        </w:rPr>
      </w:pPr>
    </w:p>
    <w:p w:rsidR="00BC42C2" w:rsidRPr="001C04F2" w:rsidRDefault="005F3F05" w:rsidP="00D31B54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b/>
          <w:sz w:val="20"/>
          <w:szCs w:val="20"/>
        </w:rPr>
        <w:t>(</w:t>
      </w:r>
      <w:r w:rsidR="00E61436" w:rsidRPr="001C04F2">
        <w:rPr>
          <w:b/>
          <w:sz w:val="18"/>
          <w:szCs w:val="20"/>
        </w:rPr>
        <w:t xml:space="preserve">indicare </w:t>
      </w:r>
      <w:r w:rsidR="004938D1">
        <w:rPr>
          <w:b/>
          <w:sz w:val="18"/>
          <w:szCs w:val="20"/>
        </w:rPr>
        <w:t xml:space="preserve">con </w:t>
      </w:r>
      <w:r w:rsidR="00E61436" w:rsidRPr="001C04F2">
        <w:rPr>
          <w:b/>
          <w:sz w:val="18"/>
          <w:szCs w:val="20"/>
        </w:rPr>
        <w:t>una X sui casi che ricorrono</w:t>
      </w:r>
      <w:r w:rsidRPr="001C04F2">
        <w:rPr>
          <w:b/>
          <w:sz w:val="18"/>
          <w:szCs w:val="20"/>
        </w:rPr>
        <w:t>)</w:t>
      </w:r>
      <w:r w:rsidR="00BC42C2" w:rsidRPr="001C04F2">
        <w:rPr>
          <w:b/>
          <w:sz w:val="18"/>
          <w:szCs w:val="20"/>
        </w:rPr>
        <w:t xml:space="preserve"> </w:t>
      </w:r>
    </w:p>
    <w:p w:rsidR="0081102E" w:rsidRDefault="00154BD3" w:rsidP="00802433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A452D">
        <w:rPr>
          <w:sz w:val="20"/>
          <w:szCs w:val="20"/>
        </w:rPr>
        <w:t>he il proprio nucleo familiare è</w:t>
      </w:r>
      <w:r w:rsidR="0081102E" w:rsidRPr="00534B25">
        <w:rPr>
          <w:sz w:val="20"/>
          <w:szCs w:val="20"/>
        </w:rPr>
        <w:t xml:space="preserve"> resid</w:t>
      </w:r>
      <w:r w:rsidR="006A452D">
        <w:rPr>
          <w:sz w:val="20"/>
          <w:szCs w:val="20"/>
        </w:rPr>
        <w:t xml:space="preserve">ente nel </w:t>
      </w:r>
      <w:r w:rsidR="001854F3">
        <w:rPr>
          <w:sz w:val="20"/>
          <w:szCs w:val="20"/>
        </w:rPr>
        <w:t>C</w:t>
      </w:r>
      <w:r w:rsidR="006A452D">
        <w:rPr>
          <w:sz w:val="20"/>
          <w:szCs w:val="20"/>
        </w:rPr>
        <w:t xml:space="preserve">omune di </w:t>
      </w:r>
      <w:r w:rsidR="005F65CA">
        <w:rPr>
          <w:sz w:val="20"/>
          <w:szCs w:val="20"/>
        </w:rPr>
        <w:t>Pompei</w:t>
      </w:r>
      <w:r w:rsidR="00FC3CB5">
        <w:rPr>
          <w:sz w:val="20"/>
          <w:szCs w:val="20"/>
        </w:rPr>
        <w:t>;</w:t>
      </w:r>
    </w:p>
    <w:p w:rsidR="00E907AE" w:rsidRPr="00154BD3" w:rsidRDefault="00154BD3" w:rsidP="00154BD3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9233F">
        <w:rPr>
          <w:sz w:val="20"/>
          <w:szCs w:val="20"/>
        </w:rPr>
        <w:t>i essere</w:t>
      </w:r>
      <w:r w:rsidR="00FC3CB5">
        <w:rPr>
          <w:sz w:val="20"/>
          <w:szCs w:val="20"/>
        </w:rPr>
        <w:t xml:space="preserve"> </w:t>
      </w:r>
      <w:r w:rsidR="00FC3CB5" w:rsidRPr="00534B25">
        <w:rPr>
          <w:sz w:val="20"/>
          <w:szCs w:val="20"/>
        </w:rPr>
        <w:t>(</w:t>
      </w:r>
      <w:r w:rsidR="00FC3CB5" w:rsidRPr="00C628B1">
        <w:rPr>
          <w:sz w:val="16"/>
          <w:szCs w:val="16"/>
        </w:rPr>
        <w:t>indicare Stato civile</w:t>
      </w:r>
      <w:r w:rsidR="00FC3CB5" w:rsidRPr="00534B25">
        <w:rPr>
          <w:sz w:val="20"/>
          <w:szCs w:val="20"/>
        </w:rPr>
        <w:t>)</w:t>
      </w:r>
      <w:r w:rsidR="00CE2DCB">
        <w:rPr>
          <w:sz w:val="20"/>
          <w:szCs w:val="20"/>
        </w:rPr>
        <w:t xml:space="preserve"> </w:t>
      </w:r>
      <w:r w:rsidR="0099233F">
        <w:rPr>
          <w:sz w:val="20"/>
          <w:szCs w:val="20"/>
        </w:rPr>
        <w:t>……………………………</w:t>
      </w:r>
      <w:r w:rsidR="004938D1">
        <w:rPr>
          <w:sz w:val="20"/>
          <w:szCs w:val="20"/>
        </w:rPr>
        <w:t>;</w:t>
      </w:r>
    </w:p>
    <w:p w:rsidR="00154BD3" w:rsidRDefault="00154BD3" w:rsidP="00802433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A57BF" w:rsidRPr="00154BD3">
        <w:rPr>
          <w:sz w:val="20"/>
          <w:szCs w:val="20"/>
        </w:rPr>
        <w:t xml:space="preserve">he la condizione abitativa è: </w:t>
      </w:r>
      <w:r w:rsidR="00FA57BF" w:rsidRPr="00BE41AE">
        <w:rPr>
          <w:b/>
          <w:sz w:val="20"/>
          <w:szCs w:val="20"/>
        </w:rPr>
        <w:sym w:font="Wingdings" w:char="F06F"/>
      </w:r>
      <w:r w:rsidR="00FA57BF" w:rsidRPr="00154BD3">
        <w:rPr>
          <w:sz w:val="20"/>
          <w:szCs w:val="20"/>
        </w:rPr>
        <w:t xml:space="preserve">di proprietà </w:t>
      </w:r>
      <w:r w:rsidR="00FA57BF" w:rsidRPr="00BE41AE">
        <w:rPr>
          <w:b/>
          <w:sz w:val="20"/>
          <w:szCs w:val="20"/>
        </w:rPr>
        <w:sym w:font="Wingdings" w:char="F06F"/>
      </w:r>
      <w:r w:rsidR="00FA57BF" w:rsidRPr="00154BD3">
        <w:rPr>
          <w:sz w:val="20"/>
          <w:szCs w:val="20"/>
        </w:rPr>
        <w:t xml:space="preserve">comodato </w:t>
      </w:r>
      <w:r w:rsidR="00FA57BF" w:rsidRPr="00BE41AE">
        <w:rPr>
          <w:b/>
          <w:sz w:val="20"/>
          <w:szCs w:val="20"/>
        </w:rPr>
        <w:sym w:font="Wingdings" w:char="F06F"/>
      </w:r>
      <w:r w:rsidR="00FA57BF" w:rsidRPr="00154BD3">
        <w:rPr>
          <w:sz w:val="20"/>
          <w:szCs w:val="20"/>
        </w:rPr>
        <w:t>affitto</w:t>
      </w:r>
      <w:r>
        <w:rPr>
          <w:sz w:val="20"/>
          <w:szCs w:val="20"/>
        </w:rPr>
        <w:t>;</w:t>
      </w:r>
    </w:p>
    <w:p w:rsidR="00B42379" w:rsidRPr="00154BD3" w:rsidRDefault="00BE41AE" w:rsidP="00802433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54BD3">
        <w:rPr>
          <w:sz w:val="20"/>
          <w:szCs w:val="20"/>
        </w:rPr>
        <w:t>Di conoscere ed accettare quanto previsto dall’Avviso Pubblico con espresso riferimento agli art</w:t>
      </w:r>
      <w:r w:rsidR="002F1754">
        <w:rPr>
          <w:sz w:val="20"/>
          <w:szCs w:val="20"/>
        </w:rPr>
        <w:t>t</w:t>
      </w:r>
      <w:r w:rsidRPr="00154BD3">
        <w:rPr>
          <w:sz w:val="20"/>
          <w:szCs w:val="20"/>
        </w:rPr>
        <w:t xml:space="preserve">. </w:t>
      </w:r>
      <w:r w:rsidR="00F04DC6">
        <w:rPr>
          <w:sz w:val="20"/>
          <w:szCs w:val="20"/>
        </w:rPr>
        <w:t>1-2-</w:t>
      </w:r>
      <w:r w:rsidR="002F1754">
        <w:rPr>
          <w:sz w:val="20"/>
          <w:szCs w:val="20"/>
        </w:rPr>
        <w:t>3-4-5-</w:t>
      </w:r>
      <w:r w:rsidR="00F04DC6">
        <w:rPr>
          <w:sz w:val="20"/>
          <w:szCs w:val="20"/>
        </w:rPr>
        <w:t>6-7</w:t>
      </w:r>
      <w:r w:rsidR="002F1754">
        <w:rPr>
          <w:sz w:val="20"/>
          <w:szCs w:val="20"/>
        </w:rPr>
        <w:t xml:space="preserve">;  </w:t>
      </w:r>
    </w:p>
    <w:p w:rsidR="0081102E" w:rsidRDefault="00BE25C8" w:rsidP="00952BF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impegnarsi a comunicare eventuali variazioni a quanto dichiarato nella presente dichiarazione</w:t>
      </w:r>
      <w:r w:rsidR="0028091D">
        <w:rPr>
          <w:sz w:val="20"/>
          <w:szCs w:val="20"/>
        </w:rPr>
        <w:t>;</w:t>
      </w:r>
    </w:p>
    <w:p w:rsidR="004938D1" w:rsidRDefault="00344E9D" w:rsidP="00344E9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 w:rsidR="00F04DC6">
        <w:rPr>
          <w:sz w:val="20"/>
          <w:szCs w:val="20"/>
        </w:rPr>
        <w:t xml:space="preserve"> non </w:t>
      </w:r>
      <w:r>
        <w:rPr>
          <w:sz w:val="20"/>
          <w:szCs w:val="20"/>
        </w:rPr>
        <w:t xml:space="preserve">essere assegnatario </w:t>
      </w:r>
      <w:r w:rsidR="00F04DC6">
        <w:rPr>
          <w:sz w:val="20"/>
          <w:szCs w:val="20"/>
        </w:rPr>
        <w:t xml:space="preserve">di altro </w:t>
      </w:r>
      <w:r>
        <w:rPr>
          <w:sz w:val="20"/>
          <w:szCs w:val="20"/>
        </w:rPr>
        <w:t>sostegno pubblico</w:t>
      </w:r>
      <w:r w:rsidR="004938D1">
        <w:rPr>
          <w:sz w:val="20"/>
          <w:szCs w:val="20"/>
        </w:rPr>
        <w:t>;</w:t>
      </w:r>
    </w:p>
    <w:p w:rsidR="00E61436" w:rsidRDefault="004938D1" w:rsidP="00344E9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assegnatario di altro sostegno pubblico</w:t>
      </w:r>
      <w:r w:rsidR="00344E9D">
        <w:rPr>
          <w:sz w:val="20"/>
          <w:szCs w:val="20"/>
        </w:rPr>
        <w:t xml:space="preserve">: </w:t>
      </w:r>
    </w:p>
    <w:p w:rsidR="00344E9D" w:rsidRPr="00344E9D" w:rsidRDefault="00344E9D" w:rsidP="00344E9D">
      <w:pPr>
        <w:autoSpaceDE w:val="0"/>
        <w:autoSpaceDN w:val="0"/>
        <w:adjustRightInd w:val="0"/>
        <w:ind w:left="284"/>
        <w:jc w:val="both"/>
        <w:rPr>
          <w:b/>
          <w:sz w:val="18"/>
          <w:szCs w:val="18"/>
        </w:rPr>
      </w:pPr>
      <w:r w:rsidRPr="00344E9D">
        <w:rPr>
          <w:b/>
          <w:sz w:val="18"/>
          <w:szCs w:val="18"/>
        </w:rPr>
        <w:t>(indicare con una X sui casi che ricorrono)</w:t>
      </w:r>
    </w:p>
    <w:p w:rsidR="00344E9D" w:rsidRDefault="00344E9D" w:rsidP="00344E9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percettore di Reddito o Pensione di Cittadinanza;</w:t>
      </w:r>
    </w:p>
    <w:p w:rsidR="00344E9D" w:rsidRDefault="00344E9D" w:rsidP="00344E9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percettore di Reddito di Inclusione;</w:t>
      </w:r>
    </w:p>
    <w:p w:rsidR="00344E9D" w:rsidRDefault="00344E9D" w:rsidP="00344E9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altro (indicare specificamente _______________________);</w:t>
      </w:r>
    </w:p>
    <w:p w:rsidR="00344E9D" w:rsidRPr="00344E9D" w:rsidRDefault="00344E9D" w:rsidP="00344E9D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81102E" w:rsidRPr="00534B25" w:rsidRDefault="0081102E" w:rsidP="00E61436">
      <w:pPr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534B25">
        <w:rPr>
          <w:b/>
          <w:sz w:val="20"/>
          <w:szCs w:val="20"/>
        </w:rPr>
        <w:t xml:space="preserve">A tal fine </w:t>
      </w:r>
      <w:r w:rsidR="007578C8">
        <w:rPr>
          <w:b/>
          <w:sz w:val="20"/>
          <w:szCs w:val="20"/>
        </w:rPr>
        <w:t xml:space="preserve">si </w:t>
      </w:r>
      <w:r w:rsidRPr="00534B25">
        <w:rPr>
          <w:b/>
          <w:sz w:val="20"/>
          <w:szCs w:val="20"/>
        </w:rPr>
        <w:t>allega</w:t>
      </w:r>
      <w:r w:rsidR="007578C8">
        <w:rPr>
          <w:b/>
          <w:sz w:val="20"/>
          <w:szCs w:val="20"/>
        </w:rPr>
        <w:t xml:space="preserve"> la seguente documentazione </w:t>
      </w:r>
      <w:r w:rsidR="007578C8" w:rsidRPr="007578C8">
        <w:rPr>
          <w:sz w:val="16"/>
          <w:szCs w:val="16"/>
        </w:rPr>
        <w:t>(</w:t>
      </w:r>
      <w:r w:rsidR="007578C8" w:rsidRPr="007D3A7F">
        <w:rPr>
          <w:sz w:val="18"/>
          <w:szCs w:val="16"/>
        </w:rPr>
        <w:t>obbligatoria</w:t>
      </w:r>
      <w:r w:rsidR="007578C8" w:rsidRPr="007578C8">
        <w:rPr>
          <w:sz w:val="16"/>
          <w:szCs w:val="16"/>
        </w:rPr>
        <w:t>)</w:t>
      </w:r>
      <w:r w:rsidRPr="007578C8">
        <w:rPr>
          <w:sz w:val="16"/>
          <w:szCs w:val="16"/>
        </w:rPr>
        <w:t>:</w:t>
      </w:r>
    </w:p>
    <w:p w:rsidR="00FC3CB5" w:rsidRPr="00344E9D" w:rsidRDefault="002F1754" w:rsidP="00344E9D">
      <w:pPr>
        <w:numPr>
          <w:ilvl w:val="3"/>
          <w:numId w:val="8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color w:val="000000"/>
          <w:sz w:val="20"/>
          <w:szCs w:val="20"/>
        </w:rPr>
      </w:pPr>
      <w:r w:rsidRPr="002F1754">
        <w:rPr>
          <w:color w:val="000000"/>
          <w:sz w:val="20"/>
          <w:szCs w:val="20"/>
        </w:rPr>
        <w:t>copia del documento di riconoscimento in corso di validità</w:t>
      </w:r>
      <w:r w:rsidR="00C04951">
        <w:rPr>
          <w:sz w:val="20"/>
          <w:szCs w:val="20"/>
        </w:rPr>
        <w:t xml:space="preserve"> del</w:t>
      </w:r>
      <w:r w:rsidR="00F75C27" w:rsidRPr="002F1754">
        <w:rPr>
          <w:sz w:val="20"/>
          <w:szCs w:val="20"/>
        </w:rPr>
        <w:t xml:space="preserve"> richiedente; </w:t>
      </w:r>
    </w:p>
    <w:p w:rsidR="0081102E" w:rsidRPr="002F1754" w:rsidRDefault="0081102E" w:rsidP="00E6143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2F1754">
        <w:rPr>
          <w:sz w:val="20"/>
          <w:szCs w:val="20"/>
        </w:rPr>
        <w:t>copia carta di soggiorno per i cittadini extracomunitari di lunga durata.</w:t>
      </w:r>
    </w:p>
    <w:p w:rsidR="002049D4" w:rsidRDefault="002049D4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E13" w:rsidRDefault="00FC4E13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102E" w:rsidRPr="00534B25" w:rsidRDefault="0081102E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4B25">
        <w:rPr>
          <w:sz w:val="20"/>
          <w:szCs w:val="20"/>
        </w:rPr>
        <w:t>Luogo e data _______________________</w:t>
      </w:r>
      <w:r w:rsidR="00CE2DCB">
        <w:rPr>
          <w:sz w:val="20"/>
          <w:szCs w:val="20"/>
        </w:rPr>
        <w:t xml:space="preserve">         </w:t>
      </w:r>
      <w:r w:rsidRPr="00534B25">
        <w:rPr>
          <w:sz w:val="20"/>
          <w:szCs w:val="20"/>
        </w:rPr>
        <w:t xml:space="preserve"> </w:t>
      </w:r>
      <w:r w:rsidR="0013795D">
        <w:rPr>
          <w:sz w:val="20"/>
          <w:szCs w:val="20"/>
        </w:rPr>
        <w:tab/>
      </w:r>
      <w:r w:rsidR="0013795D">
        <w:rPr>
          <w:sz w:val="20"/>
          <w:szCs w:val="20"/>
        </w:rPr>
        <w:tab/>
      </w:r>
      <w:r w:rsidRPr="00534B25">
        <w:rPr>
          <w:sz w:val="20"/>
          <w:szCs w:val="20"/>
        </w:rPr>
        <w:t xml:space="preserve">(firma leggibile) </w:t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  <w:t>____________________________</w:t>
      </w:r>
    </w:p>
    <w:p w:rsidR="002049D4" w:rsidRDefault="002049D4" w:rsidP="00E614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4E13" w:rsidRDefault="00FC4E13" w:rsidP="00E614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1102E" w:rsidRPr="002049D4" w:rsidRDefault="0081102E" w:rsidP="00E6143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049D4">
        <w:rPr>
          <w:sz w:val="16"/>
          <w:szCs w:val="16"/>
        </w:rPr>
        <w:t xml:space="preserve">Il sottoscritto/La sottoscritta, in merito al trattamento dei dati personali esprime il consenso al trattamento degli stessi nel rispetto delle finalità e modalità di cui al D. </w:t>
      </w:r>
      <w:proofErr w:type="spellStart"/>
      <w:r w:rsidRPr="002049D4">
        <w:rPr>
          <w:sz w:val="16"/>
          <w:szCs w:val="16"/>
        </w:rPr>
        <w:t>Lgs</w:t>
      </w:r>
      <w:proofErr w:type="spellEnd"/>
      <w:r w:rsidRPr="002049D4">
        <w:rPr>
          <w:sz w:val="16"/>
          <w:szCs w:val="16"/>
        </w:rPr>
        <w:t>. n. 196/03 (Codice in materia di protezione dei dati personali).</w:t>
      </w:r>
    </w:p>
    <w:p w:rsidR="004D0571" w:rsidRDefault="004D0571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E13" w:rsidRDefault="00FC4E13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6CD3" w:rsidRDefault="0081102E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4B25">
        <w:rPr>
          <w:sz w:val="20"/>
          <w:szCs w:val="20"/>
        </w:rPr>
        <w:t>Luogo e data _______________________</w:t>
      </w:r>
      <w:r w:rsidR="00CE2DCB">
        <w:rPr>
          <w:sz w:val="20"/>
          <w:szCs w:val="20"/>
        </w:rPr>
        <w:t xml:space="preserve">         </w:t>
      </w:r>
      <w:r w:rsidRPr="00534B25">
        <w:rPr>
          <w:sz w:val="20"/>
          <w:szCs w:val="20"/>
        </w:rPr>
        <w:t xml:space="preserve"> </w:t>
      </w:r>
      <w:r w:rsidR="0013795D">
        <w:rPr>
          <w:sz w:val="20"/>
          <w:szCs w:val="20"/>
        </w:rPr>
        <w:tab/>
      </w:r>
      <w:r w:rsidR="0013795D">
        <w:rPr>
          <w:sz w:val="20"/>
          <w:szCs w:val="20"/>
        </w:rPr>
        <w:tab/>
      </w:r>
      <w:r w:rsidRPr="00534B25">
        <w:rPr>
          <w:sz w:val="20"/>
          <w:szCs w:val="20"/>
        </w:rPr>
        <w:t xml:space="preserve">(firma leggibile) </w:t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</w:r>
      <w:r w:rsidRPr="00534B25">
        <w:rPr>
          <w:sz w:val="20"/>
          <w:szCs w:val="20"/>
        </w:rPr>
        <w:softHyphen/>
        <w:t>____________________________</w:t>
      </w:r>
    </w:p>
    <w:p w:rsidR="005F65CA" w:rsidRDefault="005F65CA" w:rsidP="00E614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1B" w:rsidRPr="008F1D1B" w:rsidRDefault="008F1D1B" w:rsidP="00E61436">
      <w:pPr>
        <w:autoSpaceDE w:val="0"/>
        <w:autoSpaceDN w:val="0"/>
        <w:adjustRightInd w:val="0"/>
        <w:jc w:val="both"/>
        <w:rPr>
          <w:sz w:val="2"/>
          <w:szCs w:val="20"/>
        </w:rPr>
      </w:pPr>
    </w:p>
    <w:p w:rsidR="008F1D1B" w:rsidRPr="008F1D1B" w:rsidRDefault="008F1D1B" w:rsidP="00E61436">
      <w:pPr>
        <w:autoSpaceDE w:val="0"/>
        <w:autoSpaceDN w:val="0"/>
        <w:adjustRightInd w:val="0"/>
        <w:jc w:val="both"/>
        <w:rPr>
          <w:sz w:val="2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8F1D1B" w:rsidRDefault="008F1D1B" w:rsidP="00E61436">
      <w:pPr>
        <w:autoSpaceDE w:val="0"/>
        <w:autoSpaceDN w:val="0"/>
        <w:adjustRightInd w:val="0"/>
        <w:jc w:val="both"/>
        <w:rPr>
          <w:sz w:val="2"/>
          <w:szCs w:val="20"/>
        </w:rPr>
      </w:pPr>
    </w:p>
    <w:p w:rsidR="008F1D1B" w:rsidRPr="008F1D1B" w:rsidRDefault="008F1D1B" w:rsidP="00E61436">
      <w:pPr>
        <w:autoSpaceDE w:val="0"/>
        <w:autoSpaceDN w:val="0"/>
        <w:adjustRightInd w:val="0"/>
        <w:jc w:val="both"/>
        <w:rPr>
          <w:sz w:val="2"/>
          <w:szCs w:val="20"/>
        </w:rPr>
      </w:pPr>
    </w:p>
    <w:p w:rsidR="009C242A" w:rsidRPr="00EB2E85" w:rsidRDefault="009C242A" w:rsidP="00EB2E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EB2E85">
        <w:rPr>
          <w:b/>
          <w:bCs/>
          <w:color w:val="000000"/>
          <w:sz w:val="16"/>
          <w:szCs w:val="22"/>
        </w:rPr>
        <w:t>Le domande non compilate correttamente in ogni parte e/o mancanti dei documenti obbligatori richiesti saranno escluse dalla valutazione.</w:t>
      </w:r>
    </w:p>
    <w:sectPr w:rsidR="009C242A" w:rsidRPr="00EB2E85" w:rsidSect="00D7344F">
      <w:headerReference w:type="default" r:id="rId11"/>
      <w:headerReference w:type="first" r:id="rId12"/>
      <w:pgSz w:w="11906" w:h="16838" w:code="9"/>
      <w:pgMar w:top="1418" w:right="849" w:bottom="426" w:left="851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F5" w:rsidRDefault="00CB41F5" w:rsidP="00B05324">
      <w:r>
        <w:separator/>
      </w:r>
    </w:p>
  </w:endnote>
  <w:endnote w:type="continuationSeparator" w:id="0">
    <w:p w:rsidR="00CB41F5" w:rsidRDefault="00CB41F5" w:rsidP="00B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F5" w:rsidRDefault="00CB41F5" w:rsidP="00B05324">
      <w:r>
        <w:separator/>
      </w:r>
    </w:p>
  </w:footnote>
  <w:footnote w:type="continuationSeparator" w:id="0">
    <w:p w:rsidR="00CB41F5" w:rsidRDefault="00CB41F5" w:rsidP="00B0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C6" w:rsidRPr="00606462" w:rsidRDefault="00F04DC6" w:rsidP="00F04DC6">
    <w:pPr>
      <w:widowControl w:val="0"/>
      <w:jc w:val="right"/>
      <w:rPr>
        <w:b/>
        <w:sz w:val="16"/>
      </w:rPr>
    </w:pPr>
    <w:r>
      <w:rPr>
        <w:rFonts w:ascii="Garamond" w:hAnsi="Garamond"/>
        <w:b/>
      </w:rPr>
      <w:t xml:space="preserve"> </w:t>
    </w:r>
    <w:r w:rsidRPr="00B44DE6">
      <w:rPr>
        <w:b/>
        <w:sz w:val="16"/>
      </w:rPr>
      <w:t xml:space="preserve">Allegato </w:t>
    </w:r>
    <w:r>
      <w:rPr>
        <w:b/>
        <w:sz w:val="16"/>
      </w:rPr>
      <w:t xml:space="preserve">A) </w:t>
    </w:r>
    <w:r w:rsidRPr="00C53E24">
      <w:rPr>
        <w:b/>
        <w:sz w:val="16"/>
      </w:rPr>
      <w:t xml:space="preserve">Modello di </w:t>
    </w:r>
    <w:r>
      <w:rPr>
        <w:b/>
        <w:sz w:val="16"/>
      </w:rPr>
      <w:t>domanda di partecipazione</w:t>
    </w:r>
  </w:p>
  <w:p w:rsidR="00D7344F" w:rsidRPr="00940928" w:rsidRDefault="00D7344F" w:rsidP="00F04DC6">
    <w:pPr>
      <w:pStyle w:val="Intestazione"/>
      <w:tabs>
        <w:tab w:val="left" w:pos="8968"/>
        <w:tab w:val="right" w:pos="10206"/>
      </w:tabs>
      <w:rPr>
        <w:rFonts w:ascii="Garamond" w:hAnsi="Garamond"/>
        <w:b/>
      </w:rPr>
    </w:pPr>
  </w:p>
  <w:p w:rsidR="002049D4" w:rsidRPr="00B537D0" w:rsidRDefault="002049D4" w:rsidP="0075013B">
    <w:pPr>
      <w:pStyle w:val="Intestazione"/>
      <w:tabs>
        <w:tab w:val="clear" w:pos="4819"/>
        <w:tab w:val="clear" w:pos="9638"/>
        <w:tab w:val="left" w:pos="177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F" w:rsidRDefault="00D7344F">
    <w:pPr>
      <w:pStyle w:val="Intestazione"/>
    </w:pPr>
    <w:r>
      <w:t>Allegato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64"/>
    <w:multiLevelType w:val="hybridMultilevel"/>
    <w:tmpl w:val="80D26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40AC"/>
    <w:multiLevelType w:val="hybridMultilevel"/>
    <w:tmpl w:val="258E2734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719E42B2">
      <w:numFmt w:val="bullet"/>
      <w:lvlText w:val="•"/>
      <w:lvlJc w:val="left"/>
      <w:pPr>
        <w:ind w:left="873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">
    <w:nsid w:val="07D938AF"/>
    <w:multiLevelType w:val="hybridMultilevel"/>
    <w:tmpl w:val="ACD2671A"/>
    <w:lvl w:ilvl="0" w:tplc="00000001">
      <w:numFmt w:val="bullet"/>
      <w:lvlText w:val="-"/>
      <w:lvlJc w:val="left"/>
      <w:pPr>
        <w:ind w:left="2912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14C20D07"/>
    <w:multiLevelType w:val="hybridMultilevel"/>
    <w:tmpl w:val="8DB865FE"/>
    <w:lvl w:ilvl="0" w:tplc="30D2751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17039E"/>
    <w:multiLevelType w:val="hybridMultilevel"/>
    <w:tmpl w:val="03A42CA6"/>
    <w:lvl w:ilvl="0" w:tplc="7166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874"/>
    <w:multiLevelType w:val="hybridMultilevel"/>
    <w:tmpl w:val="95AED4B0"/>
    <w:lvl w:ilvl="0" w:tplc="F3BC191E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6B40"/>
    <w:multiLevelType w:val="hybridMultilevel"/>
    <w:tmpl w:val="6BAE6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513C"/>
    <w:multiLevelType w:val="hybridMultilevel"/>
    <w:tmpl w:val="81F04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6223"/>
    <w:multiLevelType w:val="hybridMultilevel"/>
    <w:tmpl w:val="59709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57E35"/>
    <w:multiLevelType w:val="hybridMultilevel"/>
    <w:tmpl w:val="27E4B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3297"/>
    <w:multiLevelType w:val="hybridMultilevel"/>
    <w:tmpl w:val="FE06CE56"/>
    <w:lvl w:ilvl="0" w:tplc="56927A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27D69"/>
    <w:multiLevelType w:val="hybridMultilevel"/>
    <w:tmpl w:val="0EEA68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552E3D"/>
    <w:multiLevelType w:val="hybridMultilevel"/>
    <w:tmpl w:val="181AE1A8"/>
    <w:lvl w:ilvl="0" w:tplc="A7DE5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E24"/>
    <w:multiLevelType w:val="hybridMultilevel"/>
    <w:tmpl w:val="07FA7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94"/>
    <w:rsid w:val="00013333"/>
    <w:rsid w:val="00036A73"/>
    <w:rsid w:val="00084C83"/>
    <w:rsid w:val="000859B7"/>
    <w:rsid w:val="000A3C69"/>
    <w:rsid w:val="000A72F0"/>
    <w:rsid w:val="000A7D4E"/>
    <w:rsid w:val="000C1091"/>
    <w:rsid w:val="000E6135"/>
    <w:rsid w:val="00110969"/>
    <w:rsid w:val="00124DCF"/>
    <w:rsid w:val="0013795D"/>
    <w:rsid w:val="00143117"/>
    <w:rsid w:val="00152BB3"/>
    <w:rsid w:val="00153A77"/>
    <w:rsid w:val="00154BD3"/>
    <w:rsid w:val="00165F8E"/>
    <w:rsid w:val="00167F4A"/>
    <w:rsid w:val="001854F3"/>
    <w:rsid w:val="001A34EA"/>
    <w:rsid w:val="001B186E"/>
    <w:rsid w:val="001C04F2"/>
    <w:rsid w:val="001C3C41"/>
    <w:rsid w:val="002049D4"/>
    <w:rsid w:val="00225C11"/>
    <w:rsid w:val="00232296"/>
    <w:rsid w:val="00237F74"/>
    <w:rsid w:val="00242618"/>
    <w:rsid w:val="00260A5F"/>
    <w:rsid w:val="002652E0"/>
    <w:rsid w:val="00266994"/>
    <w:rsid w:val="002714A9"/>
    <w:rsid w:val="00272709"/>
    <w:rsid w:val="0027301C"/>
    <w:rsid w:val="0028091D"/>
    <w:rsid w:val="00286C8E"/>
    <w:rsid w:val="00287936"/>
    <w:rsid w:val="00290FCB"/>
    <w:rsid w:val="002A011F"/>
    <w:rsid w:val="002A299C"/>
    <w:rsid w:val="002B0BEE"/>
    <w:rsid w:val="002F1754"/>
    <w:rsid w:val="00312F23"/>
    <w:rsid w:val="00325C43"/>
    <w:rsid w:val="003368CC"/>
    <w:rsid w:val="00342562"/>
    <w:rsid w:val="00344E9D"/>
    <w:rsid w:val="00355D38"/>
    <w:rsid w:val="00375334"/>
    <w:rsid w:val="00375DDA"/>
    <w:rsid w:val="00393462"/>
    <w:rsid w:val="003A0C50"/>
    <w:rsid w:val="003B4564"/>
    <w:rsid w:val="003C7538"/>
    <w:rsid w:val="003F16A1"/>
    <w:rsid w:val="003F6162"/>
    <w:rsid w:val="00435D3E"/>
    <w:rsid w:val="004377E4"/>
    <w:rsid w:val="004405CF"/>
    <w:rsid w:val="00460CA5"/>
    <w:rsid w:val="00486C03"/>
    <w:rsid w:val="004938D1"/>
    <w:rsid w:val="00496E2E"/>
    <w:rsid w:val="004A362A"/>
    <w:rsid w:val="004B0534"/>
    <w:rsid w:val="004D0571"/>
    <w:rsid w:val="004F7C82"/>
    <w:rsid w:val="00503AC3"/>
    <w:rsid w:val="00505D7D"/>
    <w:rsid w:val="00526CDF"/>
    <w:rsid w:val="00544A85"/>
    <w:rsid w:val="00563178"/>
    <w:rsid w:val="005A797D"/>
    <w:rsid w:val="005B0EFA"/>
    <w:rsid w:val="005D72E8"/>
    <w:rsid w:val="005E10FB"/>
    <w:rsid w:val="005F3F05"/>
    <w:rsid w:val="005F65CA"/>
    <w:rsid w:val="0060101C"/>
    <w:rsid w:val="00606462"/>
    <w:rsid w:val="00624807"/>
    <w:rsid w:val="0062486D"/>
    <w:rsid w:val="00654AE5"/>
    <w:rsid w:val="00666842"/>
    <w:rsid w:val="00691317"/>
    <w:rsid w:val="00693E39"/>
    <w:rsid w:val="006A3313"/>
    <w:rsid w:val="006A452D"/>
    <w:rsid w:val="006A79D4"/>
    <w:rsid w:val="006B22D6"/>
    <w:rsid w:val="006C0C00"/>
    <w:rsid w:val="006D1E92"/>
    <w:rsid w:val="006E6991"/>
    <w:rsid w:val="006E7E7F"/>
    <w:rsid w:val="006F2AD0"/>
    <w:rsid w:val="006F7572"/>
    <w:rsid w:val="00710F02"/>
    <w:rsid w:val="007151A7"/>
    <w:rsid w:val="00741DFC"/>
    <w:rsid w:val="0075013B"/>
    <w:rsid w:val="007578C8"/>
    <w:rsid w:val="00764C54"/>
    <w:rsid w:val="00775288"/>
    <w:rsid w:val="00794E49"/>
    <w:rsid w:val="007C2FA4"/>
    <w:rsid w:val="007C67C8"/>
    <w:rsid w:val="007D3A7F"/>
    <w:rsid w:val="007D6FBB"/>
    <w:rsid w:val="00802433"/>
    <w:rsid w:val="00806EAF"/>
    <w:rsid w:val="0081102E"/>
    <w:rsid w:val="00813317"/>
    <w:rsid w:val="00822C08"/>
    <w:rsid w:val="0084027F"/>
    <w:rsid w:val="008575B5"/>
    <w:rsid w:val="008620E3"/>
    <w:rsid w:val="00870814"/>
    <w:rsid w:val="00886D61"/>
    <w:rsid w:val="0089129C"/>
    <w:rsid w:val="0089526A"/>
    <w:rsid w:val="008E4F4D"/>
    <w:rsid w:val="008F1D1B"/>
    <w:rsid w:val="00916593"/>
    <w:rsid w:val="00924AB3"/>
    <w:rsid w:val="00926DAF"/>
    <w:rsid w:val="00940904"/>
    <w:rsid w:val="00940928"/>
    <w:rsid w:val="00952BFB"/>
    <w:rsid w:val="00967068"/>
    <w:rsid w:val="0097298F"/>
    <w:rsid w:val="0097471D"/>
    <w:rsid w:val="0099233F"/>
    <w:rsid w:val="009C242A"/>
    <w:rsid w:val="009D41A9"/>
    <w:rsid w:val="009E54F0"/>
    <w:rsid w:val="009E6CE1"/>
    <w:rsid w:val="009F7B59"/>
    <w:rsid w:val="00A13DB0"/>
    <w:rsid w:val="00A355BB"/>
    <w:rsid w:val="00A76C8B"/>
    <w:rsid w:val="00AA2638"/>
    <w:rsid w:val="00AA2697"/>
    <w:rsid w:val="00AB398A"/>
    <w:rsid w:val="00AB5527"/>
    <w:rsid w:val="00AE5720"/>
    <w:rsid w:val="00AF53BA"/>
    <w:rsid w:val="00B05324"/>
    <w:rsid w:val="00B10D7D"/>
    <w:rsid w:val="00B259D9"/>
    <w:rsid w:val="00B42379"/>
    <w:rsid w:val="00B537D0"/>
    <w:rsid w:val="00BA5B0A"/>
    <w:rsid w:val="00BB4BDF"/>
    <w:rsid w:val="00BB61E9"/>
    <w:rsid w:val="00BC42C2"/>
    <w:rsid w:val="00BE25C8"/>
    <w:rsid w:val="00BE41AE"/>
    <w:rsid w:val="00C04951"/>
    <w:rsid w:val="00C46FF8"/>
    <w:rsid w:val="00C50B25"/>
    <w:rsid w:val="00C53E24"/>
    <w:rsid w:val="00C628B1"/>
    <w:rsid w:val="00C6627C"/>
    <w:rsid w:val="00C664EC"/>
    <w:rsid w:val="00C7500A"/>
    <w:rsid w:val="00C86CD3"/>
    <w:rsid w:val="00C9583F"/>
    <w:rsid w:val="00CA4E29"/>
    <w:rsid w:val="00CB41F5"/>
    <w:rsid w:val="00CB58B2"/>
    <w:rsid w:val="00CE2B60"/>
    <w:rsid w:val="00CE2DCB"/>
    <w:rsid w:val="00CE6FCA"/>
    <w:rsid w:val="00CF25B2"/>
    <w:rsid w:val="00D1606B"/>
    <w:rsid w:val="00D31B54"/>
    <w:rsid w:val="00D3354D"/>
    <w:rsid w:val="00D4147B"/>
    <w:rsid w:val="00D43ED2"/>
    <w:rsid w:val="00D44142"/>
    <w:rsid w:val="00D46BA7"/>
    <w:rsid w:val="00D72A11"/>
    <w:rsid w:val="00D7344F"/>
    <w:rsid w:val="00D840CB"/>
    <w:rsid w:val="00DB5620"/>
    <w:rsid w:val="00DC2E2C"/>
    <w:rsid w:val="00DD37B1"/>
    <w:rsid w:val="00DD7494"/>
    <w:rsid w:val="00DF2A8B"/>
    <w:rsid w:val="00DF3D9C"/>
    <w:rsid w:val="00DF4FD9"/>
    <w:rsid w:val="00E10452"/>
    <w:rsid w:val="00E1681D"/>
    <w:rsid w:val="00E2471A"/>
    <w:rsid w:val="00E25CCE"/>
    <w:rsid w:val="00E30558"/>
    <w:rsid w:val="00E36250"/>
    <w:rsid w:val="00E41ECA"/>
    <w:rsid w:val="00E501D2"/>
    <w:rsid w:val="00E61436"/>
    <w:rsid w:val="00E7206D"/>
    <w:rsid w:val="00E836B9"/>
    <w:rsid w:val="00E907AE"/>
    <w:rsid w:val="00EB2E85"/>
    <w:rsid w:val="00EC4CB7"/>
    <w:rsid w:val="00ED038F"/>
    <w:rsid w:val="00F04DC6"/>
    <w:rsid w:val="00F14428"/>
    <w:rsid w:val="00F31FC6"/>
    <w:rsid w:val="00F3260A"/>
    <w:rsid w:val="00F75C27"/>
    <w:rsid w:val="00FA57BF"/>
    <w:rsid w:val="00FB47CC"/>
    <w:rsid w:val="00FC3CB5"/>
    <w:rsid w:val="00FC4E13"/>
    <w:rsid w:val="00FE028B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8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324"/>
  </w:style>
  <w:style w:type="paragraph" w:styleId="Pidipagina">
    <w:name w:val="footer"/>
    <w:basedOn w:val="Normale"/>
    <w:link w:val="PidipaginaCarattere"/>
    <w:uiPriority w:val="99"/>
    <w:unhideWhenUsed/>
    <w:rsid w:val="00B05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532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A7D4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A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ocollo@pec.comune.pompei.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rio\Impostazioni%20locali\Temporary%20Internet%20Files\Content.Outlook\81B3KMHI\cartaIntestataS10exS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9A58-B97A-4DDA-AFC3-6F2672AE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cartaIntestataS10exS4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Florio Antonio</dc:creator>
  <cp:lastModifiedBy>Raimondo.Sorrentino</cp:lastModifiedBy>
  <cp:revision>7</cp:revision>
  <cp:lastPrinted>2020-03-31T17:46:00Z</cp:lastPrinted>
  <dcterms:created xsi:type="dcterms:W3CDTF">2020-03-31T15:24:00Z</dcterms:created>
  <dcterms:modified xsi:type="dcterms:W3CDTF">2020-03-31T17:47:00Z</dcterms:modified>
</cp:coreProperties>
</file>